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08" w:rsidRPr="00E655D1" w:rsidRDefault="00C24E08" w:rsidP="00E655D1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E655D1">
        <w:rPr>
          <w:b/>
          <w:sz w:val="32"/>
          <w:szCs w:val="32"/>
        </w:rPr>
        <w:t>PROPERTY OFFER SHEET</w:t>
      </w:r>
    </w:p>
    <w:p w:rsidR="00E655D1" w:rsidRPr="003A483A" w:rsidRDefault="00E655D1" w:rsidP="00DE02E7">
      <w:pPr>
        <w:spacing w:after="0" w:line="240" w:lineRule="auto"/>
        <w:jc w:val="center"/>
        <w:rPr>
          <w:b/>
          <w:sz w:val="28"/>
          <w:szCs w:val="28"/>
        </w:rPr>
      </w:pPr>
    </w:p>
    <w:p w:rsidR="00C24E08" w:rsidRPr="004E4695" w:rsidRDefault="00C24E08" w:rsidP="00DE02E7">
      <w:pPr>
        <w:spacing w:after="0" w:line="240" w:lineRule="auto"/>
        <w:rPr>
          <w:sz w:val="20"/>
          <w:szCs w:val="20"/>
        </w:rPr>
      </w:pPr>
      <w:r w:rsidRPr="004E4695">
        <w:rPr>
          <w:sz w:val="20"/>
          <w:szCs w:val="20"/>
        </w:rPr>
        <w:t>Please provide us with the information below so that we may be able to make an initial assessment of the property. Fields marked * are the minimum info required to process.</w:t>
      </w:r>
    </w:p>
    <w:p w:rsidR="00C24E08" w:rsidRPr="004E4695" w:rsidRDefault="00C24E08" w:rsidP="00DE02E7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4E4695">
        <w:rPr>
          <w:sz w:val="20"/>
          <w:szCs w:val="20"/>
        </w:rPr>
        <w:t>Should the offered property meet out requirements, we shall contact you to schedule a site visit.</w:t>
      </w:r>
    </w:p>
    <w:p w:rsidR="00DE02E7" w:rsidRPr="004E4695" w:rsidRDefault="00DE02E7" w:rsidP="00DE02E7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162BB7" w:rsidRDefault="00DE02E7" w:rsidP="00DE02E7">
      <w:pPr>
        <w:spacing w:after="0" w:line="240" w:lineRule="auto"/>
        <w:rPr>
          <w:i/>
          <w:sz w:val="20"/>
          <w:szCs w:val="20"/>
        </w:rPr>
      </w:pPr>
      <w:r w:rsidRPr="004E4695">
        <w:rPr>
          <w:i/>
          <w:sz w:val="20"/>
          <w:szCs w:val="20"/>
        </w:rPr>
        <w:softHyphen/>
      </w:r>
      <w:r w:rsidRPr="004E4695">
        <w:rPr>
          <w:i/>
          <w:sz w:val="20"/>
          <w:szCs w:val="20"/>
        </w:rPr>
        <w:softHyphen/>
      </w:r>
      <w:r w:rsidRPr="004E4695">
        <w:rPr>
          <w:i/>
          <w:sz w:val="20"/>
          <w:szCs w:val="20"/>
        </w:rPr>
        <w:softHyphen/>
      </w:r>
      <w:r w:rsidR="00C24E08" w:rsidRPr="004E4695">
        <w:rPr>
          <w:i/>
          <w:sz w:val="20"/>
          <w:szCs w:val="20"/>
        </w:rPr>
        <w:t>Please attach the following documents (those marked * are the minimum required process)</w:t>
      </w:r>
    </w:p>
    <w:p w:rsidR="002F7BD7" w:rsidRPr="004E4695" w:rsidRDefault="002F7BD7" w:rsidP="00DE02E7">
      <w:pPr>
        <w:spacing w:after="0" w:line="240" w:lineRule="auto"/>
        <w:rPr>
          <w:i/>
          <w:sz w:val="20"/>
          <w:szCs w:val="20"/>
        </w:rPr>
      </w:pPr>
    </w:p>
    <w:tbl>
      <w:tblPr>
        <w:tblStyle w:val="TableGrid"/>
        <w:tblW w:w="0" w:type="auto"/>
        <w:tblInd w:w="398" w:type="dxa"/>
        <w:tblLook w:val="04A0" w:firstRow="1" w:lastRow="0" w:firstColumn="1" w:lastColumn="0" w:noHBand="0" w:noVBand="1"/>
      </w:tblPr>
      <w:tblGrid>
        <w:gridCol w:w="1170"/>
        <w:gridCol w:w="3330"/>
      </w:tblGrid>
      <w:tr w:rsidR="00211CA3" w:rsidRPr="004E4695" w:rsidTr="002F7BD7">
        <w:trPr>
          <w:trHeight w:val="265"/>
        </w:trPr>
        <w:tc>
          <w:tcPr>
            <w:tcW w:w="1170" w:type="dxa"/>
            <w:tcBorders>
              <w:right w:val="single" w:sz="4" w:space="0" w:color="auto"/>
            </w:tcBorders>
          </w:tcPr>
          <w:p w:rsidR="00211CA3" w:rsidRPr="004E4695" w:rsidRDefault="00211CA3" w:rsidP="00DE02E7">
            <w:pPr>
              <w:rPr>
                <w:i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CA3" w:rsidRPr="004E4695" w:rsidRDefault="001E4A1A" w:rsidP="00DE02E7">
            <w:pPr>
              <w:rPr>
                <w:i/>
                <w:sz w:val="20"/>
                <w:szCs w:val="20"/>
              </w:rPr>
            </w:pPr>
            <w:r w:rsidRPr="004E4695">
              <w:rPr>
                <w:i/>
                <w:sz w:val="20"/>
                <w:szCs w:val="20"/>
              </w:rPr>
              <w:t xml:space="preserve">* </w:t>
            </w:r>
            <w:r w:rsidRPr="004E4695">
              <w:rPr>
                <w:sz w:val="20"/>
                <w:szCs w:val="20"/>
              </w:rPr>
              <w:t>Offer sheet</w:t>
            </w:r>
            <w:r w:rsidRPr="004E4695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11CA3" w:rsidRPr="004E4695" w:rsidTr="002F7BD7">
        <w:trPr>
          <w:trHeight w:val="250"/>
        </w:trPr>
        <w:tc>
          <w:tcPr>
            <w:tcW w:w="1170" w:type="dxa"/>
            <w:tcBorders>
              <w:right w:val="single" w:sz="4" w:space="0" w:color="auto"/>
            </w:tcBorders>
          </w:tcPr>
          <w:p w:rsidR="00211CA3" w:rsidRPr="004E4695" w:rsidRDefault="00EE1767" w:rsidP="00DE02E7">
            <w:pPr>
              <w:rPr>
                <w:i/>
                <w:sz w:val="20"/>
                <w:szCs w:val="20"/>
              </w:rPr>
            </w:pPr>
            <w:r w:rsidRPr="004E4695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CA3" w:rsidRPr="004E4695" w:rsidRDefault="001E4A1A" w:rsidP="00DE02E7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>* Lot plan (</w:t>
            </w:r>
            <w:r w:rsidRPr="00AD4316">
              <w:rPr>
                <w:sz w:val="18"/>
                <w:szCs w:val="18"/>
              </w:rPr>
              <w:t xml:space="preserve">if none, </w:t>
            </w:r>
            <w:proofErr w:type="spellStart"/>
            <w:r w:rsidRPr="00AD4316">
              <w:rPr>
                <w:sz w:val="18"/>
                <w:szCs w:val="18"/>
              </w:rPr>
              <w:t>pls</w:t>
            </w:r>
            <w:proofErr w:type="spellEnd"/>
            <w:r w:rsidRPr="00AD4316">
              <w:rPr>
                <w:sz w:val="18"/>
                <w:szCs w:val="18"/>
              </w:rPr>
              <w:t xml:space="preserve"> provide a sketch</w:t>
            </w:r>
            <w:r w:rsidRPr="004E4695">
              <w:rPr>
                <w:sz w:val="20"/>
                <w:szCs w:val="20"/>
              </w:rPr>
              <w:t>)</w:t>
            </w:r>
          </w:p>
        </w:tc>
      </w:tr>
      <w:tr w:rsidR="00211CA3" w:rsidRPr="004E4695" w:rsidTr="002F7BD7">
        <w:trPr>
          <w:trHeight w:val="265"/>
        </w:trPr>
        <w:tc>
          <w:tcPr>
            <w:tcW w:w="1170" w:type="dxa"/>
            <w:tcBorders>
              <w:right w:val="single" w:sz="4" w:space="0" w:color="auto"/>
            </w:tcBorders>
          </w:tcPr>
          <w:p w:rsidR="00211CA3" w:rsidRPr="004E4695" w:rsidRDefault="00211CA3" w:rsidP="00DE02E7">
            <w:pPr>
              <w:rPr>
                <w:i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CA3" w:rsidRPr="004E4695" w:rsidRDefault="00280CCE" w:rsidP="00DE02E7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>* Vicinity map</w:t>
            </w:r>
          </w:p>
        </w:tc>
      </w:tr>
      <w:tr w:rsidR="00211CA3" w:rsidRPr="004E4695" w:rsidTr="002F7BD7">
        <w:trPr>
          <w:trHeight w:val="250"/>
        </w:trPr>
        <w:tc>
          <w:tcPr>
            <w:tcW w:w="1170" w:type="dxa"/>
            <w:tcBorders>
              <w:right w:val="single" w:sz="4" w:space="0" w:color="auto"/>
            </w:tcBorders>
          </w:tcPr>
          <w:p w:rsidR="00211CA3" w:rsidRPr="004E4695" w:rsidRDefault="00211CA3" w:rsidP="00DE02E7">
            <w:pPr>
              <w:rPr>
                <w:i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CA3" w:rsidRPr="004E4695" w:rsidRDefault="00280CCE" w:rsidP="00DE02E7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>* Copy of title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093"/>
        <w:tblW w:w="0" w:type="auto"/>
        <w:tblLook w:val="04A0" w:firstRow="1" w:lastRow="0" w:firstColumn="1" w:lastColumn="0" w:noHBand="0" w:noVBand="1"/>
      </w:tblPr>
      <w:tblGrid>
        <w:gridCol w:w="1165"/>
        <w:gridCol w:w="2340"/>
      </w:tblGrid>
      <w:tr w:rsidR="002F7BD7" w:rsidRPr="004E4695" w:rsidTr="002F7BD7">
        <w:tc>
          <w:tcPr>
            <w:tcW w:w="1165" w:type="dxa"/>
            <w:tcBorders>
              <w:right w:val="single" w:sz="4" w:space="0" w:color="auto"/>
            </w:tcBorders>
          </w:tcPr>
          <w:p w:rsidR="002F7BD7" w:rsidRPr="004E4695" w:rsidRDefault="002F7BD7" w:rsidP="002F7BD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BD7" w:rsidRPr="004E4695" w:rsidRDefault="002F7BD7" w:rsidP="002F7BD7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>* Copy of tax declaration</w:t>
            </w:r>
          </w:p>
        </w:tc>
      </w:tr>
      <w:tr w:rsidR="002F7BD7" w:rsidRPr="004E4695" w:rsidTr="002F7BD7">
        <w:tc>
          <w:tcPr>
            <w:tcW w:w="1165" w:type="dxa"/>
            <w:tcBorders>
              <w:right w:val="single" w:sz="4" w:space="0" w:color="auto"/>
            </w:tcBorders>
          </w:tcPr>
          <w:p w:rsidR="002F7BD7" w:rsidRPr="004E4695" w:rsidRDefault="002F7BD7" w:rsidP="002F7BD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BD7" w:rsidRPr="004E4695" w:rsidRDefault="002F7BD7" w:rsidP="002F7BD7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>* Authority to sell</w:t>
            </w:r>
          </w:p>
        </w:tc>
      </w:tr>
      <w:tr w:rsidR="002F7BD7" w:rsidRPr="004E4695" w:rsidTr="002F7BD7">
        <w:tc>
          <w:tcPr>
            <w:tcW w:w="1165" w:type="dxa"/>
            <w:tcBorders>
              <w:right w:val="single" w:sz="4" w:space="0" w:color="auto"/>
            </w:tcBorders>
          </w:tcPr>
          <w:p w:rsidR="002F7BD7" w:rsidRPr="004E4695" w:rsidRDefault="002F7BD7" w:rsidP="002F7BD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BD7" w:rsidRPr="004E4695" w:rsidRDefault="002F7BD7" w:rsidP="002F7BD7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 xml:space="preserve">   Pictures</w:t>
            </w:r>
          </w:p>
        </w:tc>
      </w:tr>
      <w:tr w:rsidR="002F7BD7" w:rsidRPr="004E4695" w:rsidTr="002F7BD7">
        <w:tc>
          <w:tcPr>
            <w:tcW w:w="1165" w:type="dxa"/>
            <w:tcBorders>
              <w:right w:val="single" w:sz="4" w:space="0" w:color="auto"/>
            </w:tcBorders>
          </w:tcPr>
          <w:p w:rsidR="002F7BD7" w:rsidRPr="004E4695" w:rsidRDefault="002F7BD7" w:rsidP="002F7BD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BD7" w:rsidRPr="004E4695" w:rsidRDefault="002F7BD7" w:rsidP="002F7BD7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 xml:space="preserve">   Others</w:t>
            </w:r>
          </w:p>
        </w:tc>
      </w:tr>
    </w:tbl>
    <w:p w:rsidR="00F84878" w:rsidRPr="004E4695" w:rsidRDefault="00F84878" w:rsidP="00DE02E7">
      <w:pPr>
        <w:pBdr>
          <w:bottom w:val="single" w:sz="12" w:space="1" w:color="auto"/>
        </w:pBdr>
        <w:spacing w:after="0" w:line="240" w:lineRule="auto"/>
        <w:rPr>
          <w:i/>
          <w:sz w:val="20"/>
          <w:szCs w:val="20"/>
        </w:rPr>
      </w:pPr>
    </w:p>
    <w:p w:rsidR="00790F15" w:rsidRDefault="00790F15" w:rsidP="00DE02E7">
      <w:pPr>
        <w:spacing w:after="0" w:line="240" w:lineRule="auto"/>
        <w:rPr>
          <w:sz w:val="20"/>
          <w:szCs w:val="20"/>
        </w:rPr>
      </w:pPr>
    </w:p>
    <w:p w:rsidR="0095377E" w:rsidRPr="004E4695" w:rsidRDefault="00157966" w:rsidP="00DE02E7">
      <w:pPr>
        <w:spacing w:after="0" w:line="240" w:lineRule="auto"/>
        <w:rPr>
          <w:sz w:val="20"/>
          <w:szCs w:val="20"/>
        </w:rPr>
      </w:pPr>
      <w:r w:rsidRPr="004E4695">
        <w:rPr>
          <w:sz w:val="20"/>
          <w:szCs w:val="20"/>
        </w:rPr>
        <w:t xml:space="preserve">* Location/Address                 </w:t>
      </w:r>
      <w:r w:rsidR="001427E7" w:rsidRPr="004E4695">
        <w:rPr>
          <w:sz w:val="20"/>
          <w:szCs w:val="20"/>
        </w:rPr>
        <w:t xml:space="preserve">                       </w:t>
      </w:r>
      <w:r w:rsidRPr="004E4695">
        <w:rPr>
          <w:sz w:val="20"/>
          <w:szCs w:val="20"/>
        </w:rPr>
        <w:softHyphen/>
      </w:r>
      <w:r w:rsidRPr="004E4695">
        <w:rPr>
          <w:sz w:val="20"/>
          <w:szCs w:val="20"/>
        </w:rPr>
        <w:softHyphen/>
      </w:r>
      <w:r w:rsidRPr="004E4695">
        <w:rPr>
          <w:sz w:val="20"/>
          <w:szCs w:val="20"/>
        </w:rPr>
        <w:softHyphen/>
      </w:r>
      <w:r w:rsidRPr="004E4695">
        <w:rPr>
          <w:sz w:val="20"/>
          <w:szCs w:val="20"/>
        </w:rPr>
        <w:softHyphen/>
      </w:r>
      <w:r w:rsidRPr="004E4695">
        <w:rPr>
          <w:sz w:val="20"/>
          <w:szCs w:val="20"/>
        </w:rPr>
        <w:softHyphen/>
      </w:r>
      <w:r w:rsidRPr="004E4695">
        <w:rPr>
          <w:sz w:val="20"/>
          <w:szCs w:val="20"/>
        </w:rPr>
        <w:softHyphen/>
      </w:r>
      <w:r w:rsidRPr="004E4695">
        <w:rPr>
          <w:sz w:val="20"/>
          <w:szCs w:val="20"/>
        </w:rPr>
        <w:softHyphen/>
      </w:r>
      <w:r w:rsidRPr="004E4695">
        <w:rPr>
          <w:sz w:val="20"/>
          <w:szCs w:val="20"/>
        </w:rPr>
        <w:softHyphen/>
      </w:r>
      <w:r w:rsidRPr="004E4695">
        <w:rPr>
          <w:sz w:val="20"/>
          <w:szCs w:val="20"/>
        </w:rPr>
        <w:softHyphen/>
      </w:r>
      <w:r w:rsidRPr="004E4695">
        <w:rPr>
          <w:sz w:val="20"/>
          <w:szCs w:val="20"/>
        </w:rPr>
        <w:softHyphen/>
      </w:r>
      <w:r w:rsidRPr="004E4695">
        <w:rPr>
          <w:sz w:val="20"/>
          <w:szCs w:val="20"/>
        </w:rPr>
        <w:softHyphen/>
      </w:r>
      <w:r w:rsidRPr="004E4695">
        <w:rPr>
          <w:sz w:val="20"/>
          <w:szCs w:val="20"/>
        </w:rPr>
        <w:softHyphen/>
      </w:r>
      <w:r w:rsidRPr="004E4695">
        <w:rPr>
          <w:sz w:val="20"/>
          <w:szCs w:val="20"/>
        </w:rPr>
        <w:softHyphen/>
      </w:r>
      <w:r w:rsidRPr="004E4695">
        <w:rPr>
          <w:sz w:val="20"/>
          <w:szCs w:val="20"/>
        </w:rPr>
        <w:softHyphen/>
      </w:r>
      <w:r w:rsidRPr="004E4695">
        <w:rPr>
          <w:sz w:val="20"/>
          <w:szCs w:val="20"/>
        </w:rPr>
        <w:softHyphen/>
      </w:r>
      <w:r w:rsidRPr="004E4695">
        <w:rPr>
          <w:sz w:val="20"/>
          <w:szCs w:val="20"/>
        </w:rPr>
        <w:softHyphen/>
      </w:r>
      <w:r w:rsidRPr="004E4695">
        <w:rPr>
          <w:sz w:val="20"/>
          <w:szCs w:val="20"/>
        </w:rPr>
        <w:softHyphen/>
      </w:r>
      <w:r w:rsidRPr="004E4695">
        <w:rPr>
          <w:sz w:val="20"/>
          <w:szCs w:val="20"/>
        </w:rPr>
        <w:softHyphen/>
        <w:t>_______________________________________________</w:t>
      </w:r>
      <w:r w:rsidR="001427E7" w:rsidRPr="004E4695">
        <w:rPr>
          <w:sz w:val="20"/>
          <w:szCs w:val="20"/>
        </w:rPr>
        <w:t>___</w:t>
      </w:r>
      <w:r w:rsidR="00211CA3" w:rsidRPr="004E4695">
        <w:rPr>
          <w:sz w:val="20"/>
          <w:szCs w:val="20"/>
        </w:rPr>
        <w:t xml:space="preserve">            </w:t>
      </w:r>
    </w:p>
    <w:p w:rsidR="0095377E" w:rsidRPr="004E4695" w:rsidRDefault="0095377E" w:rsidP="00DE02E7">
      <w:pPr>
        <w:spacing w:after="0" w:line="240" w:lineRule="auto"/>
        <w:rPr>
          <w:sz w:val="20"/>
          <w:szCs w:val="20"/>
        </w:rPr>
      </w:pPr>
      <w:r w:rsidRPr="004E4695">
        <w:rPr>
          <w:sz w:val="20"/>
          <w:szCs w:val="20"/>
        </w:rPr>
        <w:t>* Landmarks in the i</w:t>
      </w:r>
      <w:r w:rsidR="001427E7" w:rsidRPr="004E4695">
        <w:rPr>
          <w:sz w:val="20"/>
          <w:szCs w:val="20"/>
        </w:rPr>
        <w:t xml:space="preserve">mmediate vicinity      </w:t>
      </w:r>
      <w:r w:rsidRPr="004E4695">
        <w:rPr>
          <w:sz w:val="20"/>
          <w:szCs w:val="20"/>
        </w:rPr>
        <w:t>__________________</w:t>
      </w:r>
      <w:r w:rsidRPr="004E4695">
        <w:rPr>
          <w:sz w:val="20"/>
          <w:szCs w:val="20"/>
        </w:rPr>
        <w:softHyphen/>
      </w:r>
      <w:r w:rsidRPr="004E4695">
        <w:rPr>
          <w:sz w:val="20"/>
          <w:szCs w:val="20"/>
        </w:rPr>
        <w:softHyphen/>
      </w:r>
      <w:r w:rsidRPr="004E4695">
        <w:rPr>
          <w:sz w:val="20"/>
          <w:szCs w:val="20"/>
        </w:rPr>
        <w:softHyphen/>
      </w:r>
      <w:r w:rsidRPr="004E4695">
        <w:rPr>
          <w:sz w:val="20"/>
          <w:szCs w:val="20"/>
        </w:rPr>
        <w:softHyphen/>
      </w:r>
      <w:r w:rsidRPr="004E4695">
        <w:rPr>
          <w:sz w:val="20"/>
          <w:szCs w:val="20"/>
        </w:rPr>
        <w:softHyphen/>
      </w:r>
      <w:r w:rsidRPr="004E4695">
        <w:rPr>
          <w:sz w:val="20"/>
          <w:szCs w:val="20"/>
        </w:rPr>
        <w:softHyphen/>
        <w:t>_____________________________</w:t>
      </w:r>
      <w:r w:rsidR="001427E7" w:rsidRPr="004E4695">
        <w:rPr>
          <w:sz w:val="20"/>
          <w:szCs w:val="20"/>
        </w:rPr>
        <w:t>___</w:t>
      </w:r>
    </w:p>
    <w:p w:rsidR="00DE02E7" w:rsidRPr="004E4695" w:rsidRDefault="00D430F9" w:rsidP="00DE02E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1427E7" w:rsidRPr="004E4695">
        <w:rPr>
          <w:sz w:val="20"/>
          <w:szCs w:val="20"/>
        </w:rPr>
        <w:t xml:space="preserve"> </w:t>
      </w:r>
      <w:r w:rsidR="001427E7" w:rsidRPr="004E4695">
        <w:rPr>
          <w:i/>
          <w:sz w:val="20"/>
          <w:szCs w:val="20"/>
        </w:rPr>
        <w:t>(i.e., residential/commercial development, schools, hospitals, church, other notable landmark)</w:t>
      </w:r>
      <w:r w:rsidR="001427E7" w:rsidRPr="004E4695">
        <w:rPr>
          <w:i/>
          <w:sz w:val="20"/>
          <w:szCs w:val="20"/>
        </w:rPr>
        <w:tab/>
      </w:r>
    </w:p>
    <w:p w:rsidR="00211CA3" w:rsidRPr="004E4695" w:rsidRDefault="00FB324F" w:rsidP="00DE02E7">
      <w:pPr>
        <w:spacing w:after="0" w:line="240" w:lineRule="auto"/>
        <w:rPr>
          <w:sz w:val="20"/>
          <w:szCs w:val="20"/>
        </w:rPr>
      </w:pPr>
      <w:r w:rsidRPr="004E4695">
        <w:rPr>
          <w:sz w:val="20"/>
          <w:szCs w:val="20"/>
        </w:rPr>
        <w:t>* Area (</w:t>
      </w:r>
      <w:proofErr w:type="spellStart"/>
      <w:r w:rsidRPr="004E4695">
        <w:rPr>
          <w:sz w:val="20"/>
          <w:szCs w:val="20"/>
        </w:rPr>
        <w:t>sqms</w:t>
      </w:r>
      <w:proofErr w:type="spellEnd"/>
      <w:r w:rsidRPr="004E4695">
        <w:rPr>
          <w:sz w:val="20"/>
          <w:szCs w:val="20"/>
        </w:rPr>
        <w:t>)                  ___________________________________________</w:t>
      </w:r>
    </w:p>
    <w:p w:rsidR="00FB324F" w:rsidRPr="004E4695" w:rsidRDefault="00FB324F" w:rsidP="00DE02E7">
      <w:pPr>
        <w:spacing w:after="0" w:line="240" w:lineRule="auto"/>
        <w:rPr>
          <w:sz w:val="20"/>
          <w:szCs w:val="20"/>
        </w:rPr>
      </w:pPr>
      <w:r w:rsidRPr="004E4695">
        <w:rPr>
          <w:sz w:val="20"/>
          <w:szCs w:val="20"/>
        </w:rPr>
        <w:t xml:space="preserve">* Ave. price per </w:t>
      </w:r>
      <w:proofErr w:type="spellStart"/>
      <w:r w:rsidRPr="004E4695">
        <w:rPr>
          <w:sz w:val="20"/>
          <w:szCs w:val="20"/>
        </w:rPr>
        <w:t>sqm</w:t>
      </w:r>
      <w:proofErr w:type="spellEnd"/>
      <w:r w:rsidRPr="004E4695">
        <w:rPr>
          <w:sz w:val="20"/>
          <w:szCs w:val="20"/>
        </w:rPr>
        <w:t xml:space="preserve">      ___________________________________________</w:t>
      </w:r>
    </w:p>
    <w:tbl>
      <w:tblPr>
        <w:tblStyle w:val="TableGrid"/>
        <w:tblpPr w:leftFromText="180" w:rightFromText="180" w:vertAnchor="text" w:horzAnchor="page" w:tblpX="3676" w:tblpY="155"/>
        <w:tblW w:w="0" w:type="auto"/>
        <w:tblLook w:val="04A0" w:firstRow="1" w:lastRow="0" w:firstColumn="1" w:lastColumn="0" w:noHBand="0" w:noVBand="1"/>
      </w:tblPr>
      <w:tblGrid>
        <w:gridCol w:w="727"/>
        <w:gridCol w:w="1788"/>
      </w:tblGrid>
      <w:tr w:rsidR="00583C68" w:rsidRPr="004E4695" w:rsidTr="00583C68">
        <w:trPr>
          <w:trHeight w:val="262"/>
        </w:trPr>
        <w:tc>
          <w:tcPr>
            <w:tcW w:w="727" w:type="dxa"/>
            <w:tcBorders>
              <w:right w:val="single" w:sz="4" w:space="0" w:color="auto"/>
            </w:tcBorders>
          </w:tcPr>
          <w:p w:rsidR="00583C68" w:rsidRPr="004E4695" w:rsidRDefault="00583C68" w:rsidP="00583C68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C68" w:rsidRPr="004E4695" w:rsidRDefault="00583C68" w:rsidP="00583C68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>CGT</w:t>
            </w:r>
          </w:p>
        </w:tc>
      </w:tr>
      <w:tr w:rsidR="00583C68" w:rsidRPr="004E4695" w:rsidTr="00583C68">
        <w:trPr>
          <w:trHeight w:val="247"/>
        </w:trPr>
        <w:tc>
          <w:tcPr>
            <w:tcW w:w="727" w:type="dxa"/>
            <w:tcBorders>
              <w:right w:val="single" w:sz="4" w:space="0" w:color="auto"/>
            </w:tcBorders>
          </w:tcPr>
          <w:p w:rsidR="00583C68" w:rsidRPr="004E4695" w:rsidRDefault="00583C68" w:rsidP="00583C68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C68" w:rsidRPr="004E4695" w:rsidRDefault="00583C68" w:rsidP="00583C68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>Transfer charges</w:t>
            </w:r>
          </w:p>
        </w:tc>
      </w:tr>
    </w:tbl>
    <w:p w:rsidR="00583C68" w:rsidRPr="004E4695" w:rsidRDefault="00583C68" w:rsidP="00DE02E7">
      <w:pPr>
        <w:spacing w:after="0" w:line="240" w:lineRule="auto"/>
        <w:rPr>
          <w:sz w:val="20"/>
          <w:szCs w:val="20"/>
        </w:rPr>
      </w:pPr>
    </w:p>
    <w:p w:rsidR="00583C68" w:rsidRPr="004E4695" w:rsidRDefault="00583C68" w:rsidP="00DE02E7">
      <w:pPr>
        <w:spacing w:after="0" w:line="240" w:lineRule="auto"/>
        <w:rPr>
          <w:sz w:val="20"/>
          <w:szCs w:val="20"/>
        </w:rPr>
      </w:pPr>
      <w:r w:rsidRPr="004E4695">
        <w:rPr>
          <w:sz w:val="20"/>
          <w:szCs w:val="20"/>
        </w:rPr>
        <w:t xml:space="preserve">* Price is inclusive of: </w:t>
      </w:r>
    </w:p>
    <w:p w:rsidR="00583C68" w:rsidRPr="004E4695" w:rsidRDefault="00583C68" w:rsidP="00DE02E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46" w:tblpY="129"/>
        <w:tblW w:w="0" w:type="auto"/>
        <w:tblLook w:val="04A0" w:firstRow="1" w:lastRow="0" w:firstColumn="1" w:lastColumn="0" w:noHBand="0" w:noVBand="1"/>
      </w:tblPr>
      <w:tblGrid>
        <w:gridCol w:w="824"/>
        <w:gridCol w:w="2771"/>
      </w:tblGrid>
      <w:tr w:rsidR="00AE32CF" w:rsidRPr="004E4695" w:rsidTr="00AE32CF">
        <w:trPr>
          <w:trHeight w:val="262"/>
        </w:trPr>
        <w:tc>
          <w:tcPr>
            <w:tcW w:w="824" w:type="dxa"/>
            <w:tcBorders>
              <w:right w:val="single" w:sz="4" w:space="0" w:color="auto"/>
            </w:tcBorders>
          </w:tcPr>
          <w:p w:rsidR="00AE32CF" w:rsidRPr="004E4695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2CF" w:rsidRPr="004E4695" w:rsidRDefault="00AE32CF" w:rsidP="00AE32CF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>Cash only</w:t>
            </w:r>
          </w:p>
        </w:tc>
      </w:tr>
      <w:tr w:rsidR="00AE32CF" w:rsidRPr="004E4695" w:rsidTr="00AE32CF">
        <w:trPr>
          <w:trHeight w:val="247"/>
        </w:trPr>
        <w:tc>
          <w:tcPr>
            <w:tcW w:w="824" w:type="dxa"/>
            <w:tcBorders>
              <w:right w:val="single" w:sz="4" w:space="0" w:color="auto"/>
            </w:tcBorders>
          </w:tcPr>
          <w:p w:rsidR="00AE32CF" w:rsidRPr="004E4695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2CF" w:rsidRPr="004E4695" w:rsidRDefault="00AE32CF" w:rsidP="00AE32CF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>Open to installment terms</w:t>
            </w:r>
          </w:p>
        </w:tc>
      </w:tr>
      <w:tr w:rsidR="00AE32CF" w:rsidRPr="004E4695" w:rsidTr="00AE32CF">
        <w:trPr>
          <w:trHeight w:val="247"/>
        </w:trPr>
        <w:tc>
          <w:tcPr>
            <w:tcW w:w="824" w:type="dxa"/>
            <w:tcBorders>
              <w:right w:val="single" w:sz="4" w:space="0" w:color="auto"/>
            </w:tcBorders>
          </w:tcPr>
          <w:p w:rsidR="00AE32CF" w:rsidRPr="004E4695" w:rsidRDefault="00AE32CF" w:rsidP="00AE32CF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2CF" w:rsidRPr="004E4695" w:rsidRDefault="00AE32CF" w:rsidP="00AE32CF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>Open to joint venture</w:t>
            </w:r>
          </w:p>
        </w:tc>
      </w:tr>
    </w:tbl>
    <w:p w:rsidR="00AE32CF" w:rsidRPr="004E4695" w:rsidRDefault="00AE32CF" w:rsidP="00DE02E7">
      <w:pPr>
        <w:spacing w:after="0" w:line="240" w:lineRule="auto"/>
        <w:rPr>
          <w:sz w:val="20"/>
          <w:szCs w:val="20"/>
        </w:rPr>
      </w:pPr>
    </w:p>
    <w:p w:rsidR="00AE32CF" w:rsidRPr="004E4695" w:rsidRDefault="00B73996" w:rsidP="00DE02E7">
      <w:pPr>
        <w:spacing w:after="0" w:line="240" w:lineRule="auto"/>
        <w:rPr>
          <w:sz w:val="20"/>
          <w:szCs w:val="20"/>
        </w:rPr>
      </w:pPr>
      <w:r w:rsidRPr="004E4695">
        <w:rPr>
          <w:sz w:val="20"/>
          <w:szCs w:val="20"/>
        </w:rPr>
        <w:t>* Payment terms</w:t>
      </w:r>
    </w:p>
    <w:p w:rsidR="008E1AE8" w:rsidRPr="004E4695" w:rsidRDefault="008E1AE8" w:rsidP="00DE02E7">
      <w:pPr>
        <w:spacing w:after="0" w:line="240" w:lineRule="auto"/>
        <w:rPr>
          <w:sz w:val="20"/>
          <w:szCs w:val="20"/>
        </w:rPr>
      </w:pPr>
    </w:p>
    <w:p w:rsidR="00952B79" w:rsidRPr="004E4695" w:rsidRDefault="00952B79" w:rsidP="00DE02E7">
      <w:pPr>
        <w:spacing w:after="0" w:line="240" w:lineRule="auto"/>
        <w:rPr>
          <w:sz w:val="20"/>
          <w:szCs w:val="20"/>
        </w:rPr>
      </w:pPr>
    </w:p>
    <w:p w:rsidR="003069E4" w:rsidRDefault="003069E4" w:rsidP="00DE02E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771" w:tblpY="61"/>
        <w:tblW w:w="0" w:type="auto"/>
        <w:tblLook w:val="04A0" w:firstRow="1" w:lastRow="0" w:firstColumn="1" w:lastColumn="0" w:noHBand="0" w:noVBand="1"/>
      </w:tblPr>
      <w:tblGrid>
        <w:gridCol w:w="535"/>
        <w:gridCol w:w="540"/>
      </w:tblGrid>
      <w:tr w:rsidR="005621E1" w:rsidRPr="004E4695" w:rsidTr="005621E1">
        <w:trPr>
          <w:trHeight w:val="260"/>
        </w:trPr>
        <w:tc>
          <w:tcPr>
            <w:tcW w:w="535" w:type="dxa"/>
            <w:tcBorders>
              <w:right w:val="single" w:sz="4" w:space="0" w:color="auto"/>
            </w:tcBorders>
          </w:tcPr>
          <w:p w:rsidR="005621E1" w:rsidRPr="004E4695" w:rsidRDefault="005621E1" w:rsidP="005621E1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1E1" w:rsidRPr="004E4695" w:rsidRDefault="005621E1" w:rsidP="005621E1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6181" w:tblpY="61"/>
        <w:tblW w:w="0" w:type="auto"/>
        <w:tblLook w:val="04A0" w:firstRow="1" w:lastRow="0" w:firstColumn="1" w:lastColumn="0" w:noHBand="0" w:noVBand="1"/>
      </w:tblPr>
      <w:tblGrid>
        <w:gridCol w:w="509"/>
        <w:gridCol w:w="509"/>
      </w:tblGrid>
      <w:tr w:rsidR="005621E1" w:rsidRPr="004E4695" w:rsidTr="005621E1">
        <w:trPr>
          <w:trHeight w:val="254"/>
        </w:trPr>
        <w:tc>
          <w:tcPr>
            <w:tcW w:w="509" w:type="dxa"/>
            <w:tcBorders>
              <w:right w:val="single" w:sz="4" w:space="0" w:color="auto"/>
            </w:tcBorders>
          </w:tcPr>
          <w:p w:rsidR="005621E1" w:rsidRPr="004E4695" w:rsidRDefault="005621E1" w:rsidP="005621E1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1E1" w:rsidRPr="004E4695" w:rsidRDefault="005621E1" w:rsidP="005621E1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>No</w:t>
            </w:r>
          </w:p>
        </w:tc>
      </w:tr>
    </w:tbl>
    <w:p w:rsidR="00012108" w:rsidRPr="004E4695" w:rsidRDefault="008E1AE8" w:rsidP="00DE02E7">
      <w:pPr>
        <w:spacing w:after="0" w:line="240" w:lineRule="auto"/>
        <w:rPr>
          <w:sz w:val="20"/>
          <w:szCs w:val="20"/>
        </w:rPr>
      </w:pPr>
      <w:r w:rsidRPr="004E4695">
        <w:rPr>
          <w:sz w:val="20"/>
          <w:szCs w:val="20"/>
        </w:rPr>
        <w:t xml:space="preserve">* With direct access to a public road? </w:t>
      </w:r>
    </w:p>
    <w:p w:rsidR="005621E1" w:rsidRDefault="008334E9" w:rsidP="00DE02E7">
      <w:pPr>
        <w:spacing w:after="0" w:line="240" w:lineRule="auto"/>
        <w:rPr>
          <w:sz w:val="20"/>
          <w:szCs w:val="20"/>
        </w:rPr>
      </w:pPr>
      <w:r w:rsidRPr="004E4695">
        <w:rPr>
          <w:sz w:val="20"/>
          <w:szCs w:val="20"/>
        </w:rPr>
        <w:t xml:space="preserve">                                                     </w:t>
      </w:r>
      <w:r w:rsidR="00AB5BA4" w:rsidRPr="004E4695">
        <w:rPr>
          <w:sz w:val="20"/>
          <w:szCs w:val="20"/>
        </w:rPr>
        <w:t xml:space="preserve">              </w:t>
      </w:r>
      <w:r w:rsidRPr="004E4695">
        <w:rPr>
          <w:sz w:val="20"/>
          <w:szCs w:val="20"/>
        </w:rPr>
        <w:t xml:space="preserve">  </w:t>
      </w:r>
      <w:r w:rsidR="00307189" w:rsidRPr="004E4695">
        <w:rPr>
          <w:sz w:val="20"/>
          <w:szCs w:val="20"/>
        </w:rPr>
        <w:t xml:space="preserve"> </w:t>
      </w:r>
    </w:p>
    <w:p w:rsidR="0015664C" w:rsidRPr="004E4695" w:rsidRDefault="00307189" w:rsidP="00DE02E7">
      <w:pPr>
        <w:spacing w:after="0" w:line="240" w:lineRule="auto"/>
        <w:rPr>
          <w:i/>
          <w:sz w:val="20"/>
          <w:szCs w:val="20"/>
        </w:rPr>
      </w:pPr>
      <w:r w:rsidRPr="004E4695">
        <w:rPr>
          <w:sz w:val="20"/>
          <w:szCs w:val="20"/>
        </w:rPr>
        <w:t xml:space="preserve"> </w:t>
      </w:r>
      <w:r w:rsidR="005621E1">
        <w:rPr>
          <w:sz w:val="20"/>
          <w:szCs w:val="20"/>
        </w:rPr>
        <w:tab/>
      </w:r>
      <w:r w:rsidR="005621E1">
        <w:rPr>
          <w:sz w:val="20"/>
          <w:szCs w:val="20"/>
        </w:rPr>
        <w:tab/>
      </w:r>
      <w:r w:rsidR="005621E1">
        <w:rPr>
          <w:sz w:val="20"/>
          <w:szCs w:val="20"/>
        </w:rPr>
        <w:tab/>
      </w:r>
      <w:r w:rsidR="005621E1">
        <w:rPr>
          <w:sz w:val="20"/>
          <w:szCs w:val="20"/>
        </w:rPr>
        <w:tab/>
      </w:r>
      <w:r w:rsidR="008334E9" w:rsidRPr="004E4695">
        <w:rPr>
          <w:sz w:val="20"/>
          <w:szCs w:val="20"/>
        </w:rPr>
        <w:t xml:space="preserve"> </w:t>
      </w:r>
      <w:r w:rsidR="008334E9" w:rsidRPr="004E4695">
        <w:rPr>
          <w:i/>
          <w:sz w:val="20"/>
          <w:szCs w:val="20"/>
        </w:rPr>
        <w:t xml:space="preserve">If yes, </w:t>
      </w:r>
      <w:proofErr w:type="spellStart"/>
      <w:r w:rsidR="008334E9" w:rsidRPr="004E4695">
        <w:rPr>
          <w:i/>
          <w:sz w:val="20"/>
          <w:szCs w:val="20"/>
        </w:rPr>
        <w:t>pls</w:t>
      </w:r>
      <w:proofErr w:type="spellEnd"/>
      <w:r w:rsidR="008334E9" w:rsidRPr="004E4695">
        <w:rPr>
          <w:i/>
          <w:sz w:val="20"/>
          <w:szCs w:val="20"/>
        </w:rPr>
        <w:t xml:space="preserve"> check</w:t>
      </w:r>
      <w:r w:rsidR="00AB5BA4" w:rsidRPr="004E4695">
        <w:rPr>
          <w:sz w:val="20"/>
          <w:szCs w:val="20"/>
        </w:rPr>
        <w:t xml:space="preserve">   </w:t>
      </w:r>
      <w:r w:rsidRPr="004E4695">
        <w:rPr>
          <w:sz w:val="20"/>
          <w:szCs w:val="20"/>
        </w:rPr>
        <w:t xml:space="preserve">   </w:t>
      </w:r>
      <w:r w:rsidR="008334E9" w:rsidRPr="004E4695">
        <w:rPr>
          <w:sz w:val="20"/>
          <w:szCs w:val="20"/>
        </w:rPr>
        <w:t xml:space="preserve"> </w:t>
      </w:r>
      <w:proofErr w:type="gramStart"/>
      <w:r w:rsidR="008334E9" w:rsidRPr="004E4695">
        <w:rPr>
          <w:i/>
          <w:sz w:val="20"/>
          <w:szCs w:val="20"/>
        </w:rPr>
        <w:t>If</w:t>
      </w:r>
      <w:proofErr w:type="gramEnd"/>
      <w:r w:rsidR="008334E9" w:rsidRPr="004E4695">
        <w:rPr>
          <w:i/>
          <w:sz w:val="20"/>
          <w:szCs w:val="20"/>
        </w:rPr>
        <w:t xml:space="preserve"> no, with possible right of way for sale</w:t>
      </w:r>
      <w:r w:rsidR="00B43C73" w:rsidRPr="004E4695">
        <w:rPr>
          <w:i/>
          <w:sz w:val="20"/>
          <w:szCs w:val="20"/>
        </w:rPr>
        <w:t>?</w:t>
      </w:r>
    </w:p>
    <w:p w:rsidR="00012349" w:rsidRPr="004E4695" w:rsidRDefault="00012349" w:rsidP="00DE02E7">
      <w:pPr>
        <w:spacing w:after="0" w:line="240" w:lineRule="auto"/>
        <w:rPr>
          <w:i/>
          <w:sz w:val="20"/>
          <w:szCs w:val="20"/>
        </w:rPr>
      </w:pPr>
    </w:p>
    <w:tbl>
      <w:tblPr>
        <w:tblStyle w:val="TableGrid"/>
        <w:tblW w:w="0" w:type="auto"/>
        <w:tblInd w:w="3011" w:type="dxa"/>
        <w:tblLook w:val="04A0" w:firstRow="1" w:lastRow="0" w:firstColumn="1" w:lastColumn="0" w:noHBand="0" w:noVBand="1"/>
      </w:tblPr>
      <w:tblGrid>
        <w:gridCol w:w="624"/>
        <w:gridCol w:w="1670"/>
        <w:gridCol w:w="540"/>
        <w:gridCol w:w="630"/>
      </w:tblGrid>
      <w:tr w:rsidR="00012349" w:rsidRPr="004E4695" w:rsidTr="003C7439">
        <w:trPr>
          <w:trHeight w:val="258"/>
        </w:trPr>
        <w:tc>
          <w:tcPr>
            <w:tcW w:w="624" w:type="dxa"/>
            <w:tcBorders>
              <w:right w:val="single" w:sz="4" w:space="0" w:color="auto"/>
            </w:tcBorders>
          </w:tcPr>
          <w:p w:rsidR="00012349" w:rsidRPr="004E4695" w:rsidRDefault="00012349" w:rsidP="00012349">
            <w:pPr>
              <w:rPr>
                <w:i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349" w:rsidRPr="004E4695" w:rsidRDefault="00012349" w:rsidP="00012349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>Barangay road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12349" w:rsidRPr="004E4695" w:rsidRDefault="00012349" w:rsidP="00012349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349" w:rsidRPr="004E4695" w:rsidRDefault="00E3653C" w:rsidP="00012349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>Yes</w:t>
            </w:r>
          </w:p>
        </w:tc>
      </w:tr>
      <w:tr w:rsidR="00012349" w:rsidRPr="004E4695" w:rsidTr="003C7439">
        <w:trPr>
          <w:trHeight w:val="258"/>
        </w:trPr>
        <w:tc>
          <w:tcPr>
            <w:tcW w:w="624" w:type="dxa"/>
            <w:tcBorders>
              <w:right w:val="single" w:sz="4" w:space="0" w:color="auto"/>
            </w:tcBorders>
          </w:tcPr>
          <w:p w:rsidR="00012349" w:rsidRPr="004E4695" w:rsidRDefault="00012349" w:rsidP="00012349">
            <w:pPr>
              <w:rPr>
                <w:i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349" w:rsidRPr="004E4695" w:rsidRDefault="00012349" w:rsidP="00012349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>Highway</w:t>
            </w:r>
            <w:r w:rsidR="003C743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12349" w:rsidRPr="004E4695" w:rsidRDefault="00012349" w:rsidP="00012349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349" w:rsidRPr="004E4695" w:rsidRDefault="00E3653C" w:rsidP="00012349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>No</w:t>
            </w:r>
          </w:p>
        </w:tc>
      </w:tr>
    </w:tbl>
    <w:p w:rsidR="0015664C" w:rsidRPr="004E4695" w:rsidRDefault="0015664C" w:rsidP="00DE02E7">
      <w:pPr>
        <w:spacing w:after="0" w:line="240" w:lineRule="auto"/>
        <w:rPr>
          <w:i/>
          <w:sz w:val="20"/>
          <w:szCs w:val="20"/>
        </w:rPr>
      </w:pPr>
    </w:p>
    <w:p w:rsidR="00595E17" w:rsidRPr="004E4695" w:rsidRDefault="00595E17" w:rsidP="00DE02E7">
      <w:pPr>
        <w:spacing w:after="0" w:line="240" w:lineRule="auto"/>
        <w:rPr>
          <w:sz w:val="20"/>
          <w:szCs w:val="20"/>
        </w:rPr>
      </w:pPr>
      <w:r w:rsidRPr="004E4695">
        <w:rPr>
          <w:sz w:val="20"/>
          <w:szCs w:val="20"/>
        </w:rPr>
        <w:t xml:space="preserve">* </w:t>
      </w:r>
      <w:proofErr w:type="spellStart"/>
      <w:r w:rsidR="004F70F5" w:rsidRPr="004E4695">
        <w:rPr>
          <w:sz w:val="20"/>
          <w:szCs w:val="20"/>
        </w:rPr>
        <w:t>Frontag</w:t>
      </w:r>
      <w:proofErr w:type="spellEnd"/>
      <w:r w:rsidR="004F70F5" w:rsidRPr="004E4695">
        <w:rPr>
          <w:sz w:val="20"/>
          <w:szCs w:val="20"/>
        </w:rPr>
        <w:t xml:space="preserve"> along the public road (meters)</w:t>
      </w:r>
      <w:r w:rsidR="006F0FB4" w:rsidRPr="004E4695">
        <w:rPr>
          <w:sz w:val="20"/>
          <w:szCs w:val="20"/>
        </w:rPr>
        <w:t xml:space="preserve"> </w:t>
      </w:r>
      <w:r w:rsidR="00701260">
        <w:rPr>
          <w:sz w:val="20"/>
          <w:szCs w:val="20"/>
        </w:rPr>
        <w:t xml:space="preserve">   </w:t>
      </w:r>
      <w:r w:rsidR="006F0FB4" w:rsidRPr="004E4695">
        <w:rPr>
          <w:sz w:val="20"/>
          <w:szCs w:val="20"/>
        </w:rPr>
        <w:t xml:space="preserve">  _____________________________________</w:t>
      </w:r>
    </w:p>
    <w:p w:rsidR="006F0FB4" w:rsidRPr="004E4695" w:rsidRDefault="006F0FB4" w:rsidP="00DE02E7">
      <w:pPr>
        <w:spacing w:after="0" w:line="240" w:lineRule="auto"/>
        <w:rPr>
          <w:sz w:val="20"/>
          <w:szCs w:val="20"/>
        </w:rPr>
      </w:pPr>
      <w:r w:rsidRPr="004E4695">
        <w:rPr>
          <w:sz w:val="20"/>
          <w:szCs w:val="20"/>
        </w:rPr>
        <w:t xml:space="preserve">* How many </w:t>
      </w:r>
      <w:proofErr w:type="spellStart"/>
      <w:r w:rsidRPr="004E4695">
        <w:rPr>
          <w:sz w:val="20"/>
          <w:szCs w:val="20"/>
        </w:rPr>
        <w:t>kms</w:t>
      </w:r>
      <w:proofErr w:type="spellEnd"/>
      <w:r w:rsidRPr="004E4695">
        <w:rPr>
          <w:sz w:val="20"/>
          <w:szCs w:val="20"/>
        </w:rPr>
        <w:t xml:space="preserve"> from the highway?       </w:t>
      </w:r>
      <w:r w:rsidR="00842953" w:rsidRPr="004E4695">
        <w:rPr>
          <w:sz w:val="20"/>
          <w:szCs w:val="20"/>
        </w:rPr>
        <w:t xml:space="preserve">  </w:t>
      </w:r>
      <w:r w:rsidR="00701260">
        <w:rPr>
          <w:sz w:val="20"/>
          <w:szCs w:val="20"/>
        </w:rPr>
        <w:t xml:space="preserve"> </w:t>
      </w:r>
      <w:r w:rsidRPr="004E4695">
        <w:rPr>
          <w:sz w:val="20"/>
          <w:szCs w:val="20"/>
        </w:rPr>
        <w:t xml:space="preserve">   ______</w:t>
      </w:r>
      <w:r w:rsidR="00DF1695" w:rsidRPr="004E4695">
        <w:rPr>
          <w:sz w:val="20"/>
          <w:szCs w:val="20"/>
        </w:rPr>
        <w:t>_______________________________</w:t>
      </w:r>
    </w:p>
    <w:tbl>
      <w:tblPr>
        <w:tblStyle w:val="TableGrid"/>
        <w:tblpPr w:leftFromText="180" w:rightFromText="180" w:vertAnchor="text" w:horzAnchor="page" w:tblpX="3016" w:tblpY="259"/>
        <w:tblW w:w="0" w:type="auto"/>
        <w:tblLook w:val="04A0" w:firstRow="1" w:lastRow="0" w:firstColumn="1" w:lastColumn="0" w:noHBand="0" w:noVBand="1"/>
      </w:tblPr>
      <w:tblGrid>
        <w:gridCol w:w="590"/>
        <w:gridCol w:w="767"/>
      </w:tblGrid>
      <w:tr w:rsidR="00202BFC" w:rsidRPr="004E4695" w:rsidTr="00125D94">
        <w:trPr>
          <w:trHeight w:val="250"/>
        </w:trPr>
        <w:tc>
          <w:tcPr>
            <w:tcW w:w="590" w:type="dxa"/>
            <w:tcBorders>
              <w:right w:val="single" w:sz="4" w:space="0" w:color="auto"/>
            </w:tcBorders>
          </w:tcPr>
          <w:p w:rsidR="00202BFC" w:rsidRPr="004E4695" w:rsidRDefault="00202BFC" w:rsidP="00125D94">
            <w:pPr>
              <w:rPr>
                <w:i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BFC" w:rsidRPr="004E4695" w:rsidRDefault="00202BFC" w:rsidP="00125D94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>Flat</w:t>
            </w:r>
          </w:p>
        </w:tc>
      </w:tr>
      <w:tr w:rsidR="00202BFC" w:rsidRPr="004E4695" w:rsidTr="00125D94">
        <w:trPr>
          <w:trHeight w:val="250"/>
        </w:trPr>
        <w:tc>
          <w:tcPr>
            <w:tcW w:w="590" w:type="dxa"/>
            <w:tcBorders>
              <w:right w:val="single" w:sz="4" w:space="0" w:color="auto"/>
            </w:tcBorders>
          </w:tcPr>
          <w:p w:rsidR="00202BFC" w:rsidRPr="004E4695" w:rsidRDefault="00202BFC" w:rsidP="00125D94">
            <w:pPr>
              <w:rPr>
                <w:i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BFC" w:rsidRPr="004E4695" w:rsidRDefault="00202BFC" w:rsidP="00125D94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>Rolling</w:t>
            </w:r>
          </w:p>
        </w:tc>
      </w:tr>
    </w:tbl>
    <w:p w:rsidR="00125D94" w:rsidRDefault="00125D94" w:rsidP="00DE02E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2"/>
        <w:tblW w:w="0" w:type="auto"/>
        <w:tblLook w:val="04A0" w:firstRow="1" w:lastRow="0" w:firstColumn="1" w:lastColumn="0" w:noHBand="0" w:noVBand="1"/>
      </w:tblPr>
      <w:tblGrid>
        <w:gridCol w:w="590"/>
        <w:gridCol w:w="1127"/>
      </w:tblGrid>
      <w:tr w:rsidR="00125D94" w:rsidRPr="004E4695" w:rsidTr="00125D94">
        <w:trPr>
          <w:trHeight w:val="250"/>
        </w:trPr>
        <w:tc>
          <w:tcPr>
            <w:tcW w:w="590" w:type="dxa"/>
            <w:tcBorders>
              <w:right w:val="single" w:sz="4" w:space="0" w:color="auto"/>
            </w:tcBorders>
          </w:tcPr>
          <w:p w:rsidR="00125D94" w:rsidRPr="004E4695" w:rsidRDefault="00125D94" w:rsidP="00125D94">
            <w:pPr>
              <w:rPr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D94" w:rsidRPr="004E4695" w:rsidRDefault="00125D94" w:rsidP="00125D94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>Upslope</w:t>
            </w:r>
          </w:p>
        </w:tc>
      </w:tr>
      <w:tr w:rsidR="00125D94" w:rsidRPr="004E4695" w:rsidTr="00125D94">
        <w:trPr>
          <w:trHeight w:val="250"/>
        </w:trPr>
        <w:tc>
          <w:tcPr>
            <w:tcW w:w="590" w:type="dxa"/>
            <w:tcBorders>
              <w:right w:val="single" w:sz="4" w:space="0" w:color="auto"/>
            </w:tcBorders>
          </w:tcPr>
          <w:p w:rsidR="00125D94" w:rsidRPr="004E4695" w:rsidRDefault="00125D94" w:rsidP="00125D94">
            <w:pPr>
              <w:rPr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D94" w:rsidRPr="004E4695" w:rsidRDefault="00125D94" w:rsidP="00125D94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>Downslope</w:t>
            </w:r>
          </w:p>
        </w:tc>
      </w:tr>
    </w:tbl>
    <w:p w:rsidR="00202BFC" w:rsidRPr="004E4695" w:rsidRDefault="006F0FB4" w:rsidP="00DE02E7">
      <w:pPr>
        <w:spacing w:after="0" w:line="240" w:lineRule="auto"/>
        <w:rPr>
          <w:sz w:val="20"/>
          <w:szCs w:val="20"/>
        </w:rPr>
      </w:pPr>
      <w:r w:rsidRPr="004E4695">
        <w:rPr>
          <w:sz w:val="20"/>
          <w:szCs w:val="20"/>
        </w:rPr>
        <w:t>* Terrain</w:t>
      </w:r>
    </w:p>
    <w:p w:rsidR="006F0FB4" w:rsidRPr="004E4695" w:rsidRDefault="006F0FB4" w:rsidP="00DE02E7">
      <w:pPr>
        <w:spacing w:after="0" w:line="240" w:lineRule="auto"/>
        <w:rPr>
          <w:sz w:val="20"/>
          <w:szCs w:val="20"/>
        </w:rPr>
      </w:pPr>
    </w:p>
    <w:p w:rsidR="00012349" w:rsidRPr="004E4695" w:rsidRDefault="00012349" w:rsidP="00DE02E7">
      <w:pPr>
        <w:spacing w:after="0" w:line="240" w:lineRule="auto"/>
        <w:rPr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546" w:tblpY="7"/>
        <w:tblW w:w="0" w:type="auto"/>
        <w:tblLook w:val="04A0" w:firstRow="1" w:lastRow="0" w:firstColumn="1" w:lastColumn="0" w:noHBand="0" w:noVBand="1"/>
      </w:tblPr>
      <w:tblGrid>
        <w:gridCol w:w="590"/>
        <w:gridCol w:w="590"/>
      </w:tblGrid>
      <w:tr w:rsidR="00071EAE" w:rsidRPr="004E4695" w:rsidTr="00021F2C">
        <w:trPr>
          <w:trHeight w:val="250"/>
        </w:trPr>
        <w:tc>
          <w:tcPr>
            <w:tcW w:w="590" w:type="dxa"/>
            <w:tcBorders>
              <w:right w:val="single" w:sz="4" w:space="0" w:color="auto"/>
            </w:tcBorders>
          </w:tcPr>
          <w:p w:rsidR="00071EAE" w:rsidRPr="004E4695" w:rsidRDefault="00071EAE" w:rsidP="00021F2C">
            <w:pPr>
              <w:rPr>
                <w:i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EAE" w:rsidRPr="004E4695" w:rsidRDefault="00071EAE" w:rsidP="00021F2C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6124" w:tblpY="30"/>
        <w:tblW w:w="0" w:type="auto"/>
        <w:tblLook w:val="04A0" w:firstRow="1" w:lastRow="0" w:firstColumn="1" w:lastColumn="0" w:noHBand="0" w:noVBand="1"/>
      </w:tblPr>
      <w:tblGrid>
        <w:gridCol w:w="590"/>
        <w:gridCol w:w="590"/>
      </w:tblGrid>
      <w:tr w:rsidR="00071EAE" w:rsidRPr="004E4695" w:rsidTr="00021F2C">
        <w:trPr>
          <w:trHeight w:val="250"/>
        </w:trPr>
        <w:tc>
          <w:tcPr>
            <w:tcW w:w="590" w:type="dxa"/>
            <w:tcBorders>
              <w:right w:val="single" w:sz="4" w:space="0" w:color="auto"/>
            </w:tcBorders>
          </w:tcPr>
          <w:p w:rsidR="00071EAE" w:rsidRPr="004E4695" w:rsidRDefault="00071EAE" w:rsidP="00021F2C">
            <w:pPr>
              <w:rPr>
                <w:i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EAE" w:rsidRPr="004E4695" w:rsidRDefault="00071EAE" w:rsidP="00021F2C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>No</w:t>
            </w:r>
          </w:p>
        </w:tc>
      </w:tr>
    </w:tbl>
    <w:p w:rsidR="00071EAE" w:rsidRPr="004E4695" w:rsidRDefault="00071EAE" w:rsidP="00DE02E7">
      <w:pPr>
        <w:spacing w:after="0" w:line="240" w:lineRule="auto"/>
        <w:rPr>
          <w:sz w:val="20"/>
          <w:szCs w:val="20"/>
        </w:rPr>
      </w:pPr>
      <w:r w:rsidRPr="004E4695">
        <w:rPr>
          <w:sz w:val="20"/>
          <w:szCs w:val="20"/>
        </w:rPr>
        <w:t xml:space="preserve">With nearby drainage outfall? </w:t>
      </w:r>
    </w:p>
    <w:p w:rsidR="00E21AD4" w:rsidRPr="004E4695" w:rsidRDefault="00E21AD4" w:rsidP="00DE02E7">
      <w:pPr>
        <w:spacing w:after="0" w:line="240" w:lineRule="auto"/>
        <w:rPr>
          <w:sz w:val="20"/>
          <w:szCs w:val="20"/>
        </w:rPr>
      </w:pPr>
    </w:p>
    <w:p w:rsidR="00012349" w:rsidRPr="004E4695" w:rsidRDefault="00BE2EE7" w:rsidP="00DE02E7">
      <w:pPr>
        <w:spacing w:after="0" w:line="240" w:lineRule="auto"/>
        <w:rPr>
          <w:sz w:val="20"/>
          <w:szCs w:val="20"/>
        </w:rPr>
      </w:pPr>
      <w:r w:rsidRPr="004E4695">
        <w:rPr>
          <w:sz w:val="20"/>
          <w:szCs w:val="20"/>
        </w:rPr>
        <w:t>* Titled (are</w:t>
      </w:r>
      <w:r w:rsidR="00E61C5A" w:rsidRPr="004E4695">
        <w:rPr>
          <w:sz w:val="20"/>
          <w:szCs w:val="20"/>
        </w:rPr>
        <w:t>a</w:t>
      </w:r>
      <w:r w:rsidRPr="004E4695">
        <w:rPr>
          <w:sz w:val="20"/>
          <w:szCs w:val="20"/>
        </w:rPr>
        <w:t xml:space="preserve"> in </w:t>
      </w:r>
      <w:proofErr w:type="spellStart"/>
      <w:r w:rsidRPr="004E4695">
        <w:rPr>
          <w:sz w:val="20"/>
          <w:szCs w:val="20"/>
        </w:rPr>
        <w:t>sqms</w:t>
      </w:r>
      <w:proofErr w:type="spellEnd"/>
      <w:r w:rsidRPr="004E4695">
        <w:rPr>
          <w:sz w:val="20"/>
          <w:szCs w:val="20"/>
        </w:rPr>
        <w:t xml:space="preserve"> or % of total area)</w:t>
      </w:r>
      <w:r w:rsidR="00E21AD4" w:rsidRPr="004E4695">
        <w:rPr>
          <w:sz w:val="20"/>
          <w:szCs w:val="20"/>
        </w:rPr>
        <w:t xml:space="preserve">       ____________________________________     </w:t>
      </w:r>
    </w:p>
    <w:p w:rsidR="00DA2D05" w:rsidRPr="004E4695" w:rsidRDefault="00DA2D05" w:rsidP="00DE02E7">
      <w:pPr>
        <w:spacing w:after="0" w:line="240" w:lineRule="auto"/>
        <w:rPr>
          <w:sz w:val="20"/>
          <w:szCs w:val="20"/>
        </w:rPr>
      </w:pPr>
      <w:r w:rsidRPr="004E4695">
        <w:rPr>
          <w:sz w:val="20"/>
          <w:szCs w:val="20"/>
        </w:rPr>
        <w:t xml:space="preserve">Tax </w:t>
      </w:r>
      <w:proofErr w:type="spellStart"/>
      <w:r w:rsidR="00E61C5A" w:rsidRPr="004E4695">
        <w:rPr>
          <w:sz w:val="20"/>
          <w:szCs w:val="20"/>
        </w:rPr>
        <w:t>dec</w:t>
      </w:r>
      <w:proofErr w:type="spellEnd"/>
      <w:r w:rsidR="00E61C5A" w:rsidRPr="004E4695">
        <w:rPr>
          <w:sz w:val="20"/>
          <w:szCs w:val="20"/>
        </w:rPr>
        <w:t xml:space="preserve"> (area in </w:t>
      </w:r>
      <w:proofErr w:type="spellStart"/>
      <w:r w:rsidR="00E61C5A" w:rsidRPr="004E4695">
        <w:rPr>
          <w:sz w:val="20"/>
          <w:szCs w:val="20"/>
        </w:rPr>
        <w:t>sqms</w:t>
      </w:r>
      <w:proofErr w:type="spellEnd"/>
      <w:r w:rsidR="00E61C5A" w:rsidRPr="004E4695">
        <w:rPr>
          <w:sz w:val="20"/>
          <w:szCs w:val="20"/>
        </w:rPr>
        <w:t xml:space="preserve"> or % of total</w:t>
      </w:r>
      <w:r w:rsidR="00CA01C2" w:rsidRPr="004E4695">
        <w:rPr>
          <w:sz w:val="20"/>
          <w:szCs w:val="20"/>
        </w:rPr>
        <w:t xml:space="preserve"> area</w:t>
      </w:r>
      <w:r w:rsidR="00E61C5A" w:rsidRPr="004E4695">
        <w:rPr>
          <w:sz w:val="20"/>
          <w:szCs w:val="20"/>
        </w:rPr>
        <w:t>)</w:t>
      </w:r>
      <w:r w:rsidR="00D357B3" w:rsidRPr="004E4695">
        <w:rPr>
          <w:sz w:val="20"/>
          <w:szCs w:val="20"/>
        </w:rPr>
        <w:t xml:space="preserve">       ____________________________________</w:t>
      </w:r>
    </w:p>
    <w:tbl>
      <w:tblPr>
        <w:tblStyle w:val="TableGrid"/>
        <w:tblpPr w:leftFromText="180" w:rightFromText="180" w:vertAnchor="text" w:horzAnchor="page" w:tblpX="3346" w:tblpY="421"/>
        <w:tblW w:w="0" w:type="auto"/>
        <w:tblLook w:val="04A0" w:firstRow="1" w:lastRow="0" w:firstColumn="1" w:lastColumn="0" w:noHBand="0" w:noVBand="1"/>
      </w:tblPr>
      <w:tblGrid>
        <w:gridCol w:w="590"/>
        <w:gridCol w:w="1161"/>
      </w:tblGrid>
      <w:tr w:rsidR="007809A5" w:rsidRPr="004E4695" w:rsidTr="001B5100">
        <w:trPr>
          <w:trHeight w:val="250"/>
        </w:trPr>
        <w:tc>
          <w:tcPr>
            <w:tcW w:w="590" w:type="dxa"/>
            <w:tcBorders>
              <w:right w:val="single" w:sz="4" w:space="0" w:color="auto"/>
            </w:tcBorders>
          </w:tcPr>
          <w:p w:rsidR="007809A5" w:rsidRPr="004E4695" w:rsidRDefault="007809A5" w:rsidP="001B5100">
            <w:pPr>
              <w:rPr>
                <w:i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9A5" w:rsidRPr="004E4695" w:rsidRDefault="007E0C64" w:rsidP="001B5100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>Residential</w:t>
            </w:r>
          </w:p>
        </w:tc>
      </w:tr>
      <w:tr w:rsidR="007809A5" w:rsidRPr="004E4695" w:rsidTr="001B5100">
        <w:trPr>
          <w:trHeight w:val="250"/>
        </w:trPr>
        <w:tc>
          <w:tcPr>
            <w:tcW w:w="590" w:type="dxa"/>
            <w:tcBorders>
              <w:right w:val="single" w:sz="4" w:space="0" w:color="auto"/>
            </w:tcBorders>
          </w:tcPr>
          <w:p w:rsidR="007809A5" w:rsidRPr="004E4695" w:rsidRDefault="007809A5" w:rsidP="001B5100">
            <w:pPr>
              <w:rPr>
                <w:i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9A5" w:rsidRPr="004E4695" w:rsidRDefault="007E0C64" w:rsidP="001B5100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>Agricultural</w:t>
            </w:r>
          </w:p>
        </w:tc>
      </w:tr>
    </w:tbl>
    <w:p w:rsidR="00247ECF" w:rsidRDefault="00247ECF" w:rsidP="00DE02E7">
      <w:pPr>
        <w:spacing w:after="0" w:line="240" w:lineRule="auto"/>
        <w:rPr>
          <w:sz w:val="20"/>
          <w:szCs w:val="20"/>
        </w:rPr>
      </w:pPr>
    </w:p>
    <w:p w:rsidR="001B5100" w:rsidRDefault="001B5100" w:rsidP="00DE02E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5671" w:tblpY="-75"/>
        <w:tblW w:w="0" w:type="auto"/>
        <w:tblLook w:val="04A0" w:firstRow="1" w:lastRow="0" w:firstColumn="1" w:lastColumn="0" w:noHBand="0" w:noVBand="1"/>
      </w:tblPr>
      <w:tblGrid>
        <w:gridCol w:w="590"/>
        <w:gridCol w:w="1190"/>
      </w:tblGrid>
      <w:tr w:rsidR="001B5100" w:rsidRPr="004E4695" w:rsidTr="001B5100">
        <w:trPr>
          <w:trHeight w:val="250"/>
        </w:trPr>
        <w:tc>
          <w:tcPr>
            <w:tcW w:w="590" w:type="dxa"/>
            <w:tcBorders>
              <w:right w:val="single" w:sz="4" w:space="0" w:color="auto"/>
            </w:tcBorders>
          </w:tcPr>
          <w:p w:rsidR="001B5100" w:rsidRPr="004E4695" w:rsidRDefault="001B5100" w:rsidP="001B5100">
            <w:pPr>
              <w:rPr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100" w:rsidRPr="004E4695" w:rsidRDefault="001B5100" w:rsidP="001B5100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>Industrial</w:t>
            </w:r>
          </w:p>
        </w:tc>
      </w:tr>
      <w:tr w:rsidR="001B5100" w:rsidRPr="004E4695" w:rsidTr="001B5100">
        <w:trPr>
          <w:trHeight w:val="250"/>
        </w:trPr>
        <w:tc>
          <w:tcPr>
            <w:tcW w:w="590" w:type="dxa"/>
            <w:tcBorders>
              <w:right w:val="single" w:sz="4" w:space="0" w:color="auto"/>
            </w:tcBorders>
          </w:tcPr>
          <w:p w:rsidR="001B5100" w:rsidRPr="004E4695" w:rsidRDefault="001B5100" w:rsidP="001B5100">
            <w:pPr>
              <w:rPr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100" w:rsidRPr="004E4695" w:rsidRDefault="001B5100" w:rsidP="001B5100">
            <w:pPr>
              <w:rPr>
                <w:sz w:val="20"/>
                <w:szCs w:val="20"/>
              </w:rPr>
            </w:pPr>
            <w:r w:rsidRPr="004E4695">
              <w:rPr>
                <w:sz w:val="20"/>
                <w:szCs w:val="20"/>
              </w:rPr>
              <w:t>Commercial</w:t>
            </w:r>
          </w:p>
        </w:tc>
      </w:tr>
    </w:tbl>
    <w:p w:rsidR="000631FB" w:rsidRPr="004E4695" w:rsidRDefault="000631FB" w:rsidP="00DE02E7">
      <w:pPr>
        <w:spacing w:after="0" w:line="240" w:lineRule="auto"/>
        <w:rPr>
          <w:sz w:val="20"/>
          <w:szCs w:val="20"/>
        </w:rPr>
      </w:pPr>
      <w:r w:rsidRPr="004E4695">
        <w:rPr>
          <w:sz w:val="20"/>
          <w:szCs w:val="20"/>
        </w:rPr>
        <w:t xml:space="preserve">Land classification </w:t>
      </w:r>
    </w:p>
    <w:p w:rsidR="004E4695" w:rsidRDefault="004E4695" w:rsidP="00DE02E7">
      <w:pPr>
        <w:spacing w:after="0" w:line="240" w:lineRule="auto"/>
        <w:rPr>
          <w:sz w:val="20"/>
          <w:szCs w:val="20"/>
        </w:rPr>
      </w:pPr>
    </w:p>
    <w:p w:rsidR="004E4695" w:rsidRPr="004E4695" w:rsidRDefault="004E4695" w:rsidP="00DE02E7">
      <w:pPr>
        <w:spacing w:after="0" w:line="240" w:lineRule="auto"/>
        <w:rPr>
          <w:sz w:val="20"/>
          <w:szCs w:val="20"/>
        </w:rPr>
      </w:pPr>
      <w:r w:rsidRPr="004E4695">
        <w:rPr>
          <w:sz w:val="20"/>
          <w:szCs w:val="20"/>
        </w:rPr>
        <w:lastRenderedPageBreak/>
        <w:t>* Please mark, if applicable</w:t>
      </w:r>
      <w:r w:rsidR="006F35D2">
        <w:rPr>
          <w:sz w:val="20"/>
          <w:szCs w:val="20"/>
        </w:rPr>
        <w:t>:</w:t>
      </w:r>
      <w:r w:rsidRPr="004E4695">
        <w:rPr>
          <w:sz w:val="20"/>
          <w:szCs w:val="20"/>
        </w:rPr>
        <w:t xml:space="preserve">       </w:t>
      </w:r>
    </w:p>
    <w:p w:rsidR="007B5408" w:rsidRDefault="007B5408" w:rsidP="00DE02E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625"/>
        <w:gridCol w:w="1710"/>
        <w:gridCol w:w="618"/>
        <w:gridCol w:w="3960"/>
      </w:tblGrid>
      <w:tr w:rsidR="00D430F9" w:rsidRPr="004E4695" w:rsidTr="00D430F9">
        <w:tc>
          <w:tcPr>
            <w:tcW w:w="625" w:type="dxa"/>
            <w:tcBorders>
              <w:right w:val="single" w:sz="4" w:space="0" w:color="auto"/>
            </w:tcBorders>
          </w:tcPr>
          <w:p w:rsidR="00D430F9" w:rsidRPr="004E4695" w:rsidRDefault="00D430F9" w:rsidP="00D430F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0F9" w:rsidRPr="004E4695" w:rsidRDefault="00D430F9" w:rsidP="00D4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Fishpond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D430F9" w:rsidRPr="004E4695" w:rsidRDefault="00D430F9" w:rsidP="00D430F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0F9" w:rsidRPr="004E4695" w:rsidRDefault="00D430F9" w:rsidP="00D4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Seaside</w:t>
            </w:r>
          </w:p>
        </w:tc>
      </w:tr>
      <w:tr w:rsidR="00D430F9" w:rsidRPr="004E4695" w:rsidTr="00D430F9">
        <w:tc>
          <w:tcPr>
            <w:tcW w:w="625" w:type="dxa"/>
            <w:tcBorders>
              <w:right w:val="single" w:sz="4" w:space="0" w:color="auto"/>
            </w:tcBorders>
          </w:tcPr>
          <w:p w:rsidR="00D430F9" w:rsidRPr="004E4695" w:rsidRDefault="00D430F9" w:rsidP="00D430F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0F9" w:rsidRPr="004E4695" w:rsidRDefault="00D430F9" w:rsidP="00D4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Watershed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D430F9" w:rsidRPr="004E4695" w:rsidRDefault="00D430F9" w:rsidP="00D430F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0F9" w:rsidRPr="004E4695" w:rsidRDefault="00D430F9" w:rsidP="00D4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Without foreshore lease</w:t>
            </w:r>
          </w:p>
        </w:tc>
      </w:tr>
      <w:tr w:rsidR="00D430F9" w:rsidRPr="004E4695" w:rsidTr="00D430F9">
        <w:tc>
          <w:tcPr>
            <w:tcW w:w="625" w:type="dxa"/>
            <w:tcBorders>
              <w:right w:val="single" w:sz="4" w:space="0" w:color="auto"/>
            </w:tcBorders>
          </w:tcPr>
          <w:p w:rsidR="00D430F9" w:rsidRPr="004E4695" w:rsidRDefault="00D430F9" w:rsidP="00D430F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0F9" w:rsidRPr="004E4695" w:rsidRDefault="00D430F9" w:rsidP="00D4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Timberland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D430F9" w:rsidRPr="004E4695" w:rsidRDefault="00D430F9" w:rsidP="00D430F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0F9" w:rsidRPr="004E4695" w:rsidRDefault="00D430F9" w:rsidP="00D4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Riverside or with a river through the property</w:t>
            </w:r>
          </w:p>
        </w:tc>
      </w:tr>
      <w:tr w:rsidR="00D430F9" w:rsidRPr="004E4695" w:rsidTr="00D430F9">
        <w:tc>
          <w:tcPr>
            <w:tcW w:w="625" w:type="dxa"/>
            <w:tcBorders>
              <w:right w:val="single" w:sz="4" w:space="0" w:color="auto"/>
            </w:tcBorders>
          </w:tcPr>
          <w:p w:rsidR="00D430F9" w:rsidRPr="004E4695" w:rsidRDefault="00D430F9" w:rsidP="00D430F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0F9" w:rsidRPr="004E4695" w:rsidRDefault="00D430F9" w:rsidP="00D4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Mining area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D430F9" w:rsidRPr="004E4695" w:rsidRDefault="00D430F9" w:rsidP="00D430F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0F9" w:rsidRPr="004E4695" w:rsidRDefault="00D430F9" w:rsidP="00D4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squatters</w:t>
            </w:r>
          </w:p>
        </w:tc>
      </w:tr>
    </w:tbl>
    <w:p w:rsidR="00D430F9" w:rsidRDefault="00D430F9" w:rsidP="00DE02E7">
      <w:pPr>
        <w:spacing w:after="0" w:line="240" w:lineRule="auto"/>
        <w:rPr>
          <w:sz w:val="20"/>
          <w:szCs w:val="20"/>
        </w:rPr>
      </w:pPr>
    </w:p>
    <w:p w:rsidR="00D430F9" w:rsidRDefault="00D430F9" w:rsidP="00DE02E7">
      <w:pPr>
        <w:spacing w:after="0" w:line="240" w:lineRule="auto"/>
        <w:rPr>
          <w:sz w:val="20"/>
          <w:szCs w:val="20"/>
        </w:rPr>
      </w:pPr>
    </w:p>
    <w:p w:rsidR="00D430F9" w:rsidRDefault="00D430F9" w:rsidP="00DE02E7">
      <w:pPr>
        <w:spacing w:after="0" w:line="240" w:lineRule="auto"/>
        <w:rPr>
          <w:sz w:val="20"/>
          <w:szCs w:val="20"/>
        </w:rPr>
      </w:pPr>
    </w:p>
    <w:p w:rsidR="00D430F9" w:rsidRDefault="00D430F9" w:rsidP="00DE02E7">
      <w:pPr>
        <w:spacing w:after="0" w:line="240" w:lineRule="auto"/>
        <w:rPr>
          <w:sz w:val="20"/>
          <w:szCs w:val="20"/>
        </w:rPr>
      </w:pPr>
    </w:p>
    <w:p w:rsidR="00D430F9" w:rsidRDefault="00D430F9" w:rsidP="00DE02E7">
      <w:pPr>
        <w:spacing w:after="0" w:line="240" w:lineRule="auto"/>
        <w:rPr>
          <w:sz w:val="20"/>
          <w:szCs w:val="20"/>
        </w:rPr>
      </w:pPr>
    </w:p>
    <w:p w:rsidR="00D430F9" w:rsidRDefault="00D430F9" w:rsidP="00DE02E7">
      <w:pPr>
        <w:spacing w:after="0" w:line="240" w:lineRule="auto"/>
        <w:rPr>
          <w:sz w:val="20"/>
          <w:szCs w:val="20"/>
        </w:rPr>
      </w:pPr>
    </w:p>
    <w:p w:rsidR="00381D6C" w:rsidRDefault="00381D6C" w:rsidP="00DE02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Offered by:             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</w:t>
      </w:r>
    </w:p>
    <w:p w:rsidR="00381D6C" w:rsidRDefault="00381D6C" w:rsidP="00DE02E7">
      <w:pPr>
        <w:spacing w:after="0" w:line="240" w:lineRule="auto"/>
        <w:rPr>
          <w:sz w:val="20"/>
          <w:szCs w:val="20"/>
        </w:rPr>
      </w:pPr>
    </w:p>
    <w:p w:rsidR="00AB1950" w:rsidRDefault="00AB1950" w:rsidP="00DE02E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911" w:tblpY="-10"/>
        <w:tblW w:w="0" w:type="auto"/>
        <w:tblLook w:val="04A0" w:firstRow="1" w:lastRow="0" w:firstColumn="1" w:lastColumn="0" w:noHBand="0" w:noVBand="1"/>
      </w:tblPr>
      <w:tblGrid>
        <w:gridCol w:w="620"/>
        <w:gridCol w:w="761"/>
      </w:tblGrid>
      <w:tr w:rsidR="00AB1950" w:rsidTr="00AB1950">
        <w:trPr>
          <w:trHeight w:val="250"/>
        </w:trPr>
        <w:tc>
          <w:tcPr>
            <w:tcW w:w="620" w:type="dxa"/>
            <w:tcBorders>
              <w:right w:val="single" w:sz="4" w:space="0" w:color="auto"/>
            </w:tcBorders>
          </w:tcPr>
          <w:p w:rsidR="00AB1950" w:rsidRDefault="00AB1950" w:rsidP="00AB1950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950" w:rsidRDefault="00AB1950" w:rsidP="00A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Broker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620"/>
        <w:gridCol w:w="766"/>
      </w:tblGrid>
      <w:tr w:rsidR="00AB1950" w:rsidTr="00AB1950">
        <w:trPr>
          <w:trHeight w:val="250"/>
        </w:trPr>
        <w:tc>
          <w:tcPr>
            <w:tcW w:w="620" w:type="dxa"/>
            <w:tcBorders>
              <w:right w:val="single" w:sz="4" w:space="0" w:color="auto"/>
            </w:tcBorders>
          </w:tcPr>
          <w:p w:rsidR="00AB1950" w:rsidRDefault="00AB1950" w:rsidP="00AB195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950" w:rsidRDefault="00AB1950" w:rsidP="00A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620"/>
        <w:gridCol w:w="2525"/>
      </w:tblGrid>
      <w:tr w:rsidR="00AB1950" w:rsidTr="00AB1950">
        <w:trPr>
          <w:trHeight w:val="250"/>
        </w:trPr>
        <w:tc>
          <w:tcPr>
            <w:tcW w:w="620" w:type="dxa"/>
            <w:tcBorders>
              <w:right w:val="single" w:sz="4" w:space="0" w:color="auto"/>
            </w:tcBorders>
          </w:tcPr>
          <w:p w:rsidR="00AB1950" w:rsidRDefault="00AB1950" w:rsidP="00AB1950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950" w:rsidRDefault="00AB1950" w:rsidP="00AB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Authorized representative</w:t>
            </w:r>
          </w:p>
        </w:tc>
      </w:tr>
    </w:tbl>
    <w:p w:rsidR="00381D6C" w:rsidRDefault="00381D6C" w:rsidP="00DE02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6632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You are the </w:t>
      </w:r>
    </w:p>
    <w:p w:rsidR="006C0F68" w:rsidRDefault="00381D6C" w:rsidP="00DE02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06A22" w:rsidRDefault="00606A22" w:rsidP="00DE02E7">
      <w:pPr>
        <w:spacing w:after="0" w:line="240" w:lineRule="auto"/>
        <w:rPr>
          <w:sz w:val="20"/>
          <w:szCs w:val="20"/>
        </w:rPr>
      </w:pPr>
    </w:p>
    <w:p w:rsidR="00BA1319" w:rsidRDefault="00BA1319" w:rsidP="00DE02E7">
      <w:pPr>
        <w:spacing w:after="0" w:line="240" w:lineRule="auto"/>
        <w:rPr>
          <w:sz w:val="20"/>
          <w:szCs w:val="20"/>
        </w:rPr>
      </w:pPr>
    </w:p>
    <w:p w:rsidR="00BF4C90" w:rsidRDefault="00663211" w:rsidP="00DE02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Date of offer                                   ___________________________________________</w:t>
      </w:r>
    </w:p>
    <w:p w:rsidR="00663211" w:rsidRDefault="00663211" w:rsidP="00DE02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Landline &amp; cellphone no.             ___________________________________________</w:t>
      </w:r>
    </w:p>
    <w:p w:rsidR="00663211" w:rsidRDefault="00663211" w:rsidP="00DE02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Email Address                                ___________________________________________ </w:t>
      </w:r>
    </w:p>
    <w:p w:rsidR="00663211" w:rsidRDefault="00663211" w:rsidP="00DE02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Name of owner(s)                         ___________________________________________</w:t>
      </w:r>
    </w:p>
    <w:p w:rsidR="00663211" w:rsidRDefault="00663211" w:rsidP="00DE02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Received by:</w:t>
      </w:r>
      <w:r w:rsidR="00641F35">
        <w:rPr>
          <w:sz w:val="20"/>
          <w:szCs w:val="20"/>
        </w:rPr>
        <w:t xml:space="preserve">                                      ___________________________________________</w:t>
      </w:r>
    </w:p>
    <w:p w:rsidR="00663211" w:rsidRDefault="00663211" w:rsidP="00DE02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Date Received:</w:t>
      </w:r>
      <w:r w:rsidR="00641F35">
        <w:rPr>
          <w:sz w:val="20"/>
          <w:szCs w:val="20"/>
        </w:rPr>
        <w:t xml:space="preserve">                                 ___________________________________________</w:t>
      </w: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Default="00F740A2" w:rsidP="00DE02E7">
      <w:pPr>
        <w:spacing w:after="0" w:line="240" w:lineRule="auto"/>
        <w:rPr>
          <w:sz w:val="20"/>
          <w:szCs w:val="20"/>
        </w:rPr>
      </w:pPr>
    </w:p>
    <w:p w:rsidR="00F740A2" w:rsidRPr="00F740A2" w:rsidRDefault="00F740A2" w:rsidP="00F740A2">
      <w:pPr>
        <w:rPr>
          <w:sz w:val="21"/>
          <w:szCs w:val="20"/>
        </w:rPr>
      </w:pPr>
    </w:p>
    <w:sectPr w:rsidR="00F740A2" w:rsidRPr="00F74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0C" w:rsidRDefault="004D050C" w:rsidP="007F577D">
      <w:pPr>
        <w:spacing w:after="0" w:line="240" w:lineRule="auto"/>
      </w:pPr>
      <w:r>
        <w:separator/>
      </w:r>
    </w:p>
  </w:endnote>
  <w:endnote w:type="continuationSeparator" w:id="0">
    <w:p w:rsidR="004D050C" w:rsidRDefault="004D050C" w:rsidP="007F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F6" w:rsidRDefault="001E3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7D" w:rsidRDefault="007F577D" w:rsidP="007F577D">
    <w:pPr>
      <w:pStyle w:val="Footer"/>
      <w:jc w:val="center"/>
      <w:rPr>
        <w:sz w:val="16"/>
        <w:szCs w:val="16"/>
      </w:rPr>
    </w:pPr>
  </w:p>
  <w:p w:rsidR="007F577D" w:rsidRDefault="007F577D" w:rsidP="007F577D">
    <w:pPr>
      <w:pStyle w:val="Footer"/>
      <w:tabs>
        <w:tab w:val="clear" w:pos="9360"/>
        <w:tab w:val="left" w:pos="5040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190499</wp:posOffset>
              </wp:positionH>
              <wp:positionV relativeFrom="paragraph">
                <wp:posOffset>67310</wp:posOffset>
              </wp:positionV>
              <wp:extent cx="55340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87A24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5.3pt" to="450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" strokecolor="black [3200]" strokeweight="1pt">
              <v:stroke joinstyle="miter"/>
            </v:lin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7F577D" w:rsidRPr="007F577D" w:rsidRDefault="007F577D" w:rsidP="007F577D">
    <w:pPr>
      <w:pStyle w:val="Footer"/>
      <w:jc w:val="center"/>
      <w:rPr>
        <w:b/>
        <w:sz w:val="16"/>
        <w:szCs w:val="16"/>
      </w:rPr>
    </w:pPr>
    <w:r w:rsidRPr="007F577D">
      <w:rPr>
        <w:b/>
        <w:sz w:val="16"/>
        <w:szCs w:val="16"/>
      </w:rPr>
      <w:t xml:space="preserve">EZ ONE-STOP REALTY SERVICES </w:t>
    </w:r>
    <w:r w:rsidRPr="007F577D">
      <w:rPr>
        <w:rFonts w:cstheme="minorHAnsi"/>
        <w:b/>
        <w:sz w:val="16"/>
        <w:szCs w:val="16"/>
      </w:rPr>
      <w:t>©</w:t>
    </w:r>
    <w:r w:rsidRPr="007F577D">
      <w:rPr>
        <w:b/>
        <w:sz w:val="16"/>
        <w:szCs w:val="16"/>
      </w:rPr>
      <w:t xml:space="preserve"> 2018</w:t>
    </w:r>
  </w:p>
  <w:p w:rsidR="007F577D" w:rsidRPr="007F577D" w:rsidRDefault="007F577D" w:rsidP="007F577D">
    <w:pPr>
      <w:pStyle w:val="Footer"/>
      <w:jc w:val="center"/>
      <w:rPr>
        <w:sz w:val="16"/>
        <w:szCs w:val="16"/>
      </w:rPr>
    </w:pPr>
    <w:r w:rsidRPr="007F577D">
      <w:rPr>
        <w:i/>
        <w:iCs/>
        <w:color w:val="000000"/>
        <w:sz w:val="16"/>
        <w:szCs w:val="16"/>
        <w:shd w:val="clear" w:color="auto" w:fill="FFFFFF"/>
      </w:rPr>
      <w:t xml:space="preserve">The information contained in this document is private and confidential. No information/content is to be disclosed without </w:t>
    </w:r>
    <w:r>
      <w:rPr>
        <w:i/>
        <w:iCs/>
        <w:color w:val="000000"/>
        <w:sz w:val="16"/>
        <w:szCs w:val="16"/>
        <w:shd w:val="clear" w:color="auto" w:fill="FFFFFF"/>
      </w:rPr>
      <w:t xml:space="preserve">the </w:t>
    </w:r>
    <w:r w:rsidRPr="007F577D">
      <w:rPr>
        <w:i/>
        <w:iCs/>
        <w:color w:val="000000"/>
        <w:sz w:val="16"/>
        <w:szCs w:val="16"/>
        <w:shd w:val="clear" w:color="auto" w:fill="FFFFFF"/>
      </w:rPr>
      <w:t>expressed permission from the realty</w:t>
    </w:r>
    <w:r>
      <w:rPr>
        <w:i/>
        <w:iCs/>
        <w:color w:val="000000"/>
        <w:sz w:val="16"/>
        <w:szCs w:val="16"/>
        <w:shd w:val="clear" w:color="auto" w:fill="FFFFFF"/>
      </w:rPr>
      <w:t xml:space="preserve"> or its authorized representatives</w:t>
    </w:r>
    <w:r w:rsidRPr="007F577D">
      <w:rPr>
        <w:i/>
        <w:iCs/>
        <w:color w:val="000000"/>
        <w:sz w:val="16"/>
        <w:szCs w:val="16"/>
        <w:shd w:val="clear" w:color="auto" w:fill="FFFFFF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F6" w:rsidRDefault="001E3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0C" w:rsidRDefault="004D050C" w:rsidP="007F577D">
      <w:pPr>
        <w:spacing w:after="0" w:line="240" w:lineRule="auto"/>
      </w:pPr>
      <w:r>
        <w:separator/>
      </w:r>
    </w:p>
  </w:footnote>
  <w:footnote w:type="continuationSeparator" w:id="0">
    <w:p w:rsidR="004D050C" w:rsidRDefault="004D050C" w:rsidP="007F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F6" w:rsidRDefault="001E34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7D" w:rsidRDefault="006E0997" w:rsidP="007F577D">
    <w:pPr>
      <w:pStyle w:val="Header"/>
      <w:jc w:val="right"/>
      <w:rPr>
        <w:sz w:val="20"/>
        <w:szCs w:val="20"/>
      </w:rPr>
    </w:pPr>
    <w:r w:rsidRPr="007F577D">
      <w:rPr>
        <w:b/>
        <w:noProof/>
      </w:rPr>
      <w:drawing>
        <wp:anchor distT="0" distB="0" distL="114300" distR="114300" simplePos="0" relativeHeight="251662336" behindDoc="1" locked="0" layoutInCell="1" allowOverlap="1" wp14:anchorId="10384076" wp14:editId="590DB23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058139" cy="540327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in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552" cy="559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77D" w:rsidRPr="007F577D">
      <w:rPr>
        <w:b/>
        <w:sz w:val="20"/>
        <w:szCs w:val="20"/>
      </w:rPr>
      <w:t>EZ ONE-STOP REALTY SERVICES</w:t>
    </w:r>
    <w:r w:rsidR="007F577D">
      <w:rPr>
        <w:sz w:val="20"/>
        <w:szCs w:val="20"/>
      </w:rPr>
      <w:br/>
      <w:t xml:space="preserve">Hibbard Ave., </w:t>
    </w:r>
    <w:proofErr w:type="spellStart"/>
    <w:r w:rsidR="007F577D">
      <w:rPr>
        <w:sz w:val="20"/>
        <w:szCs w:val="20"/>
      </w:rPr>
      <w:t>Piapi</w:t>
    </w:r>
    <w:proofErr w:type="spellEnd"/>
    <w:r w:rsidR="007F577D">
      <w:rPr>
        <w:sz w:val="20"/>
        <w:szCs w:val="20"/>
      </w:rPr>
      <w:t xml:space="preserve">, </w:t>
    </w:r>
    <w:proofErr w:type="spellStart"/>
    <w:r w:rsidR="007F577D">
      <w:rPr>
        <w:sz w:val="20"/>
        <w:szCs w:val="20"/>
      </w:rPr>
      <w:t>Dumaguete</w:t>
    </w:r>
    <w:proofErr w:type="spellEnd"/>
    <w:r w:rsidR="007F577D">
      <w:rPr>
        <w:sz w:val="20"/>
        <w:szCs w:val="20"/>
      </w:rPr>
      <w:t xml:space="preserve"> City</w:t>
    </w:r>
    <w:r w:rsidR="007F577D">
      <w:rPr>
        <w:sz w:val="20"/>
        <w:szCs w:val="20"/>
      </w:rPr>
      <w:br/>
    </w:r>
    <w:hyperlink r:id="rId2" w:history="1">
      <w:r w:rsidR="007F577D" w:rsidRPr="00A93938">
        <w:rPr>
          <w:rStyle w:val="Hyperlink"/>
          <w:sz w:val="20"/>
          <w:szCs w:val="20"/>
        </w:rPr>
        <w:t>www.onestop.ph</w:t>
      </w:r>
    </w:hyperlink>
    <w:r w:rsidR="007F577D">
      <w:rPr>
        <w:sz w:val="20"/>
        <w:szCs w:val="20"/>
      </w:rPr>
      <w:t xml:space="preserve"> | </w:t>
    </w:r>
    <w:r w:rsidR="001E34F6">
      <w:rPr>
        <w:sz w:val="20"/>
        <w:szCs w:val="20"/>
      </w:rPr>
      <w:t>+63 927 979 0873</w:t>
    </w:r>
  </w:p>
  <w:p w:rsidR="007F577D" w:rsidRDefault="007F577D" w:rsidP="007F577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</wp:posOffset>
              </wp:positionH>
              <wp:positionV relativeFrom="paragraph">
                <wp:posOffset>68580</wp:posOffset>
              </wp:positionV>
              <wp:extent cx="58959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69A81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" strokecolor="black [3200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F6" w:rsidRDefault="001E34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08"/>
    <w:rsid w:val="00012108"/>
    <w:rsid w:val="00012349"/>
    <w:rsid w:val="00021F2C"/>
    <w:rsid w:val="00060716"/>
    <w:rsid w:val="000631FB"/>
    <w:rsid w:val="00071EAE"/>
    <w:rsid w:val="000B4446"/>
    <w:rsid w:val="00125D94"/>
    <w:rsid w:val="001427E7"/>
    <w:rsid w:val="0015664C"/>
    <w:rsid w:val="00157966"/>
    <w:rsid w:val="00162BB7"/>
    <w:rsid w:val="001940D6"/>
    <w:rsid w:val="001B5100"/>
    <w:rsid w:val="001D3BBA"/>
    <w:rsid w:val="001E34F6"/>
    <w:rsid w:val="001E4A1A"/>
    <w:rsid w:val="00202BFC"/>
    <w:rsid w:val="00202CDF"/>
    <w:rsid w:val="00211CA3"/>
    <w:rsid w:val="00247ECF"/>
    <w:rsid w:val="00280CCE"/>
    <w:rsid w:val="002862BB"/>
    <w:rsid w:val="00286917"/>
    <w:rsid w:val="0029206E"/>
    <w:rsid w:val="002F7BD7"/>
    <w:rsid w:val="003069E4"/>
    <w:rsid w:val="00307189"/>
    <w:rsid w:val="00316F4E"/>
    <w:rsid w:val="00354857"/>
    <w:rsid w:val="00380E8A"/>
    <w:rsid w:val="00381D6C"/>
    <w:rsid w:val="00386FB5"/>
    <w:rsid w:val="003A483A"/>
    <w:rsid w:val="003B00DB"/>
    <w:rsid w:val="003C7439"/>
    <w:rsid w:val="004010D4"/>
    <w:rsid w:val="00426E37"/>
    <w:rsid w:val="004539BA"/>
    <w:rsid w:val="004C1A9A"/>
    <w:rsid w:val="004C5A2A"/>
    <w:rsid w:val="004D050C"/>
    <w:rsid w:val="004E4695"/>
    <w:rsid w:val="004F70F5"/>
    <w:rsid w:val="00520A8F"/>
    <w:rsid w:val="00520EB1"/>
    <w:rsid w:val="00555A01"/>
    <w:rsid w:val="0056161E"/>
    <w:rsid w:val="005621E1"/>
    <w:rsid w:val="00583C68"/>
    <w:rsid w:val="00595E17"/>
    <w:rsid w:val="00606A22"/>
    <w:rsid w:val="00620F33"/>
    <w:rsid w:val="006221C6"/>
    <w:rsid w:val="00641F35"/>
    <w:rsid w:val="00663211"/>
    <w:rsid w:val="006C0F68"/>
    <w:rsid w:val="006E0997"/>
    <w:rsid w:val="006F0FB4"/>
    <w:rsid w:val="006F35D2"/>
    <w:rsid w:val="00701260"/>
    <w:rsid w:val="00747378"/>
    <w:rsid w:val="007809A5"/>
    <w:rsid w:val="00790F15"/>
    <w:rsid w:val="007A5A8C"/>
    <w:rsid w:val="007B5408"/>
    <w:rsid w:val="007D5B93"/>
    <w:rsid w:val="007E0C64"/>
    <w:rsid w:val="007E67F5"/>
    <w:rsid w:val="007F577D"/>
    <w:rsid w:val="008334E9"/>
    <w:rsid w:val="00842953"/>
    <w:rsid w:val="00865AD9"/>
    <w:rsid w:val="00875CF3"/>
    <w:rsid w:val="00875F51"/>
    <w:rsid w:val="008E1AE8"/>
    <w:rsid w:val="009418BB"/>
    <w:rsid w:val="00952B79"/>
    <w:rsid w:val="0095377E"/>
    <w:rsid w:val="00AB1950"/>
    <w:rsid w:val="00AB5BA4"/>
    <w:rsid w:val="00AD4316"/>
    <w:rsid w:val="00AE32CF"/>
    <w:rsid w:val="00B02D2E"/>
    <w:rsid w:val="00B14287"/>
    <w:rsid w:val="00B43C73"/>
    <w:rsid w:val="00B73996"/>
    <w:rsid w:val="00BA1319"/>
    <w:rsid w:val="00BB39BC"/>
    <w:rsid w:val="00BE2EE7"/>
    <w:rsid w:val="00BF4C90"/>
    <w:rsid w:val="00BF68AE"/>
    <w:rsid w:val="00C12503"/>
    <w:rsid w:val="00C24E08"/>
    <w:rsid w:val="00C94CBD"/>
    <w:rsid w:val="00CA01C2"/>
    <w:rsid w:val="00CB17FC"/>
    <w:rsid w:val="00CC19CA"/>
    <w:rsid w:val="00CF4DE6"/>
    <w:rsid w:val="00D357B3"/>
    <w:rsid w:val="00D430F9"/>
    <w:rsid w:val="00D75DBA"/>
    <w:rsid w:val="00DA2D05"/>
    <w:rsid w:val="00DE02E7"/>
    <w:rsid w:val="00DF1695"/>
    <w:rsid w:val="00E21AD4"/>
    <w:rsid w:val="00E30DF8"/>
    <w:rsid w:val="00E3653C"/>
    <w:rsid w:val="00E41DB4"/>
    <w:rsid w:val="00E61C5A"/>
    <w:rsid w:val="00E655D1"/>
    <w:rsid w:val="00EE1767"/>
    <w:rsid w:val="00F5168D"/>
    <w:rsid w:val="00F740A2"/>
    <w:rsid w:val="00F84878"/>
    <w:rsid w:val="00F93728"/>
    <w:rsid w:val="00FB324F"/>
    <w:rsid w:val="00FF0993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6E8450-49DB-415E-B955-1797CFB1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7D"/>
  </w:style>
  <w:style w:type="paragraph" w:styleId="Footer">
    <w:name w:val="footer"/>
    <w:basedOn w:val="Normal"/>
    <w:link w:val="FooterChar"/>
    <w:uiPriority w:val="99"/>
    <w:unhideWhenUsed/>
    <w:rsid w:val="007F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7D"/>
  </w:style>
  <w:style w:type="character" w:styleId="Hyperlink">
    <w:name w:val="Hyperlink"/>
    <w:basedOn w:val="DefaultParagraphFont"/>
    <w:uiPriority w:val="99"/>
    <w:unhideWhenUsed/>
    <w:rsid w:val="007F57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estop.ph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ne\Desktop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C4F6-BB37-430C-95A6-5329C3C4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Template.dotx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Arevalo</dc:creator>
  <cp:keywords/>
  <dc:description/>
  <cp:lastModifiedBy>Darevalo</cp:lastModifiedBy>
  <cp:revision>2</cp:revision>
  <cp:lastPrinted>2018-04-14T03:14:00Z</cp:lastPrinted>
  <dcterms:created xsi:type="dcterms:W3CDTF">2020-03-12T05:37:00Z</dcterms:created>
  <dcterms:modified xsi:type="dcterms:W3CDTF">2020-03-12T05:37:00Z</dcterms:modified>
</cp:coreProperties>
</file>