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7C" w:rsidRPr="003D275D" w:rsidRDefault="00560D94" w:rsidP="00F639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Owner</w:t>
      </w:r>
      <w:r w:rsidR="00B73CB7">
        <w:rPr>
          <w:rFonts w:ascii="Arial" w:hAnsi="Arial" w:cs="Arial"/>
          <w:b/>
          <w:sz w:val="32"/>
          <w:szCs w:val="32"/>
        </w:rPr>
        <w:t>-Agent Agreement</w:t>
      </w:r>
    </w:p>
    <w:p w:rsidR="00F6397C" w:rsidRDefault="00F6397C" w:rsidP="00F6397C">
      <w:pPr>
        <w:rPr>
          <w:rFonts w:ascii="Arial" w:hAnsi="Arial" w:cs="Arial"/>
          <w:sz w:val="20"/>
          <w:szCs w:val="20"/>
        </w:rPr>
      </w:pPr>
    </w:p>
    <w:p w:rsidR="00F6397C" w:rsidRPr="00AD270B" w:rsidRDefault="00F6397C" w:rsidP="00F6397C">
      <w:pPr>
        <w:rPr>
          <w:rFonts w:ascii="Arial" w:hAnsi="Arial" w:cs="Arial"/>
          <w:sz w:val="20"/>
          <w:szCs w:val="20"/>
        </w:rPr>
      </w:pPr>
    </w:p>
    <w:p w:rsidR="00F6397C" w:rsidRDefault="007F4957" w:rsidP="00F6397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F6397C" w:rsidRPr="007F4957">
        <w:rPr>
          <w:rFonts w:ascii="Arial" w:hAnsi="Arial" w:cs="Arial"/>
          <w:sz w:val="22"/>
          <w:szCs w:val="22"/>
          <w:u w:val="single"/>
        </w:rPr>
        <w:t>__</w:t>
      </w:r>
      <w:r w:rsidR="003D275D">
        <w:rPr>
          <w:rFonts w:ascii="Arial" w:hAnsi="Arial" w:cs="Arial"/>
          <w:sz w:val="22"/>
          <w:szCs w:val="22"/>
          <w:u w:val="single"/>
        </w:rPr>
        <w:t>_____________</w:t>
      </w:r>
    </w:p>
    <w:p w:rsidR="007F4957" w:rsidRPr="00AD270B" w:rsidRDefault="007F4957" w:rsidP="00F6397C">
      <w:pPr>
        <w:rPr>
          <w:rFonts w:ascii="Arial" w:hAnsi="Arial" w:cs="Arial"/>
          <w:sz w:val="22"/>
          <w:szCs w:val="22"/>
        </w:rPr>
      </w:pPr>
    </w:p>
    <w:p w:rsidR="00560D94" w:rsidRDefault="00560D94" w:rsidP="00F6397C">
      <w:pPr>
        <w:rPr>
          <w:rFonts w:ascii="Arial" w:hAnsi="Arial" w:cs="Arial"/>
          <w:sz w:val="22"/>
          <w:szCs w:val="22"/>
        </w:rPr>
      </w:pPr>
    </w:p>
    <w:p w:rsidR="00F6397C" w:rsidRPr="00AD270B" w:rsidRDefault="00F6397C" w:rsidP="00F6397C">
      <w:pPr>
        <w:rPr>
          <w:rFonts w:ascii="Arial" w:hAnsi="Arial" w:cs="Arial"/>
          <w:sz w:val="22"/>
          <w:szCs w:val="22"/>
        </w:rPr>
      </w:pPr>
    </w:p>
    <w:p w:rsidR="00560D94" w:rsidRDefault="00560D94" w:rsidP="00F6397C">
      <w:pPr>
        <w:rPr>
          <w:rFonts w:ascii="Arial" w:hAnsi="Arial" w:cs="Arial"/>
          <w:sz w:val="22"/>
          <w:szCs w:val="22"/>
        </w:rPr>
      </w:pPr>
    </w:p>
    <w:p w:rsidR="00F6397C" w:rsidRPr="00AD270B" w:rsidRDefault="00B73CB7" w:rsidP="00F63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to authorize ___________________________ to sell my property </w:t>
      </w:r>
      <w:r w:rsidR="00560D94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indicated below:</w:t>
      </w:r>
    </w:p>
    <w:p w:rsidR="00F6397C" w:rsidRPr="00AD270B" w:rsidRDefault="00F6397C" w:rsidP="00F6397C">
      <w:pPr>
        <w:rPr>
          <w:rFonts w:ascii="Arial" w:hAnsi="Arial" w:cs="Arial"/>
          <w:sz w:val="22"/>
          <w:szCs w:val="22"/>
        </w:rPr>
      </w:pPr>
    </w:p>
    <w:p w:rsidR="00F6397C" w:rsidRPr="00AC1D05" w:rsidRDefault="00F6397C" w:rsidP="00F6397C">
      <w:pPr>
        <w:spacing w:line="360" w:lineRule="auto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 xml:space="preserve">Location </w:t>
      </w:r>
      <w:r>
        <w:rPr>
          <w:rFonts w:ascii="Arial" w:hAnsi="Arial" w:cs="Arial"/>
          <w:sz w:val="22"/>
          <w:szCs w:val="22"/>
        </w:rPr>
        <w:tab/>
        <w:t>:</w:t>
      </w:r>
      <w:r w:rsidR="00952620">
        <w:rPr>
          <w:rFonts w:ascii="Arial" w:hAnsi="Arial" w:cs="Arial"/>
          <w:sz w:val="22"/>
          <w:szCs w:val="22"/>
        </w:rPr>
        <w:t xml:space="preserve"> ______________________________</w:t>
      </w:r>
      <w:r w:rsidR="007F4957">
        <w:rPr>
          <w:rFonts w:ascii="Arial" w:hAnsi="Arial" w:cs="Arial"/>
          <w:sz w:val="22"/>
          <w:szCs w:val="22"/>
        </w:rPr>
        <w:t xml:space="preserve"> </w:t>
      </w: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275D">
        <w:rPr>
          <w:rFonts w:ascii="Arial" w:hAnsi="Arial" w:cs="Arial"/>
          <w:sz w:val="22"/>
          <w:szCs w:val="22"/>
        </w:rPr>
        <w:t xml:space="preserve">: </w:t>
      </w:r>
      <w:r w:rsidR="007F4957" w:rsidRPr="007F4957">
        <w:rPr>
          <w:rFonts w:ascii="Arial" w:hAnsi="Arial" w:cs="Arial"/>
          <w:sz w:val="22"/>
          <w:szCs w:val="22"/>
          <w:u w:val="single"/>
        </w:rPr>
        <w:t xml:space="preserve">   </w:t>
      </w:r>
      <w:r w:rsidR="003D275D">
        <w:rPr>
          <w:rFonts w:ascii="Arial" w:hAnsi="Arial" w:cs="Arial"/>
          <w:sz w:val="22"/>
          <w:szCs w:val="22"/>
          <w:u w:val="single"/>
        </w:rPr>
        <w:t>__________________</w:t>
      </w:r>
      <w:r w:rsidRPr="00AC1D05">
        <w:rPr>
          <w:rFonts w:ascii="Arial" w:hAnsi="Arial" w:cs="Arial"/>
          <w:sz w:val="22"/>
          <w:szCs w:val="22"/>
        </w:rPr>
        <w:t>sq. meter more or less</w:t>
      </w:r>
    </w:p>
    <w:p w:rsidR="00F6397C" w:rsidRPr="00AC1D05" w:rsidRDefault="00F6397C" w:rsidP="00F6397C">
      <w:pPr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br/>
        <w:t xml:space="preserve">Price </w:t>
      </w:r>
      <w:r w:rsidRPr="00AC1D05">
        <w:rPr>
          <w:rFonts w:ascii="Arial" w:hAnsi="Arial" w:cs="Arial"/>
          <w:sz w:val="22"/>
          <w:szCs w:val="22"/>
        </w:rPr>
        <w:tab/>
      </w:r>
      <w:r w:rsidRPr="00AC1D05">
        <w:rPr>
          <w:rFonts w:ascii="Arial" w:hAnsi="Arial" w:cs="Arial"/>
          <w:sz w:val="22"/>
          <w:szCs w:val="22"/>
        </w:rPr>
        <w:tab/>
        <w:t xml:space="preserve">:  </w:t>
      </w:r>
      <w:proofErr w:type="spellStart"/>
      <w:proofErr w:type="gramStart"/>
      <w:r w:rsidRPr="00AC1D05">
        <w:rPr>
          <w:rFonts w:ascii="Arial" w:hAnsi="Arial" w:cs="Arial"/>
          <w:sz w:val="22"/>
          <w:szCs w:val="22"/>
        </w:rPr>
        <w:t>Php</w:t>
      </w:r>
      <w:proofErr w:type="spellEnd"/>
      <w:r w:rsidRPr="00AC1D05">
        <w:rPr>
          <w:rFonts w:ascii="Arial" w:hAnsi="Arial" w:cs="Arial"/>
          <w:sz w:val="22"/>
          <w:szCs w:val="22"/>
        </w:rPr>
        <w:t xml:space="preserve"> </w:t>
      </w:r>
      <w:r w:rsidR="002D6A32">
        <w:rPr>
          <w:rFonts w:ascii="Arial" w:hAnsi="Arial" w:cs="Arial"/>
          <w:sz w:val="22"/>
          <w:szCs w:val="22"/>
        </w:rPr>
        <w:t xml:space="preserve"> _</w:t>
      </w:r>
      <w:proofErr w:type="gramEnd"/>
      <w:r w:rsidR="002D6A3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13665E">
        <w:rPr>
          <w:rFonts w:ascii="Arial" w:hAnsi="Arial" w:cs="Arial"/>
          <w:sz w:val="22"/>
          <w:szCs w:val="22"/>
        </w:rPr>
        <w:t xml:space="preserve"> /</w:t>
      </w:r>
      <w:r w:rsidRPr="00AC1D05">
        <w:rPr>
          <w:rFonts w:ascii="Arial" w:hAnsi="Arial" w:cs="Arial"/>
          <w:sz w:val="22"/>
          <w:szCs w:val="22"/>
        </w:rPr>
        <w:t xml:space="preserve">sq. m.  </w:t>
      </w:r>
      <w:r w:rsidRPr="00AC1D05">
        <w:rPr>
          <w:rFonts w:ascii="Arial" w:hAnsi="Arial" w:cs="Arial"/>
          <w:sz w:val="22"/>
          <w:szCs w:val="22"/>
        </w:rPr>
        <w:br/>
      </w:r>
    </w:p>
    <w:p w:rsidR="00560D94" w:rsidRDefault="00560D94" w:rsidP="00560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60D94" w:rsidRPr="00AD270B" w:rsidRDefault="00560D94" w:rsidP="00560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above-mentioned property is sold by the agent, his/her commission is _____ percent of the total selling price.</w:t>
      </w:r>
    </w:p>
    <w:p w:rsidR="00560D94" w:rsidRDefault="00560D94" w:rsidP="00F6397C">
      <w:pPr>
        <w:spacing w:line="360" w:lineRule="auto"/>
        <w:rPr>
          <w:rFonts w:ascii="Arial" w:hAnsi="Arial" w:cs="Arial"/>
          <w:sz w:val="22"/>
          <w:szCs w:val="22"/>
        </w:rPr>
      </w:pPr>
    </w:p>
    <w:p w:rsidR="00F6397C" w:rsidRPr="00AC1D05" w:rsidRDefault="00560D94" w:rsidP="00560D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F6397C" w:rsidRPr="00AC1D05">
        <w:rPr>
          <w:rFonts w:ascii="Arial" w:hAnsi="Arial" w:cs="Arial"/>
          <w:sz w:val="22"/>
          <w:szCs w:val="22"/>
        </w:rPr>
        <w:t xml:space="preserve">Documentary </w:t>
      </w:r>
      <w:r w:rsidR="004E199E">
        <w:rPr>
          <w:rFonts w:ascii="Arial" w:hAnsi="Arial" w:cs="Arial"/>
          <w:sz w:val="22"/>
          <w:szCs w:val="22"/>
        </w:rPr>
        <w:t>s</w:t>
      </w:r>
      <w:r w:rsidR="00F6397C" w:rsidRPr="00AC1D05">
        <w:rPr>
          <w:rFonts w:ascii="Arial" w:hAnsi="Arial" w:cs="Arial"/>
          <w:sz w:val="22"/>
          <w:szCs w:val="22"/>
        </w:rPr>
        <w:t>tamps, real estate a</w:t>
      </w:r>
      <w:r w:rsidR="00846881">
        <w:rPr>
          <w:rFonts w:ascii="Arial" w:hAnsi="Arial" w:cs="Arial"/>
          <w:sz w:val="22"/>
          <w:szCs w:val="22"/>
        </w:rPr>
        <w:t xml:space="preserve">nd capital gain taxes shall be </w:t>
      </w:r>
      <w:r w:rsidR="00F6397C" w:rsidRPr="00AC1D05">
        <w:rPr>
          <w:rFonts w:ascii="Arial" w:hAnsi="Arial" w:cs="Arial"/>
          <w:sz w:val="22"/>
          <w:szCs w:val="22"/>
        </w:rPr>
        <w:t>for the</w:t>
      </w:r>
      <w:r>
        <w:rPr>
          <w:rFonts w:ascii="Arial" w:hAnsi="Arial" w:cs="Arial"/>
          <w:sz w:val="22"/>
          <w:szCs w:val="22"/>
        </w:rPr>
        <w:t xml:space="preserve"> account of the undersigned; </w:t>
      </w:r>
      <w:r w:rsidR="00582085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="00F6397C" w:rsidRPr="00AC1D05">
        <w:rPr>
          <w:rFonts w:ascii="Arial" w:hAnsi="Arial" w:cs="Arial"/>
          <w:sz w:val="22"/>
          <w:szCs w:val="22"/>
        </w:rPr>
        <w:t xml:space="preserve">egistration and transfer fees shall </w:t>
      </w:r>
      <w:r w:rsidR="00582085">
        <w:rPr>
          <w:rFonts w:ascii="Arial" w:hAnsi="Arial" w:cs="Arial"/>
          <w:sz w:val="22"/>
          <w:szCs w:val="22"/>
        </w:rPr>
        <w:t>be for the account of the buyer.</w:t>
      </w:r>
    </w:p>
    <w:p w:rsidR="00560D94" w:rsidRDefault="00560D94" w:rsidP="00F63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6397C" w:rsidRPr="00AD270B" w:rsidRDefault="00F6397C" w:rsidP="00F6397C">
      <w:pPr>
        <w:spacing w:line="360" w:lineRule="auto"/>
        <w:rPr>
          <w:rFonts w:ascii="Arial" w:hAnsi="Arial" w:cs="Arial"/>
          <w:sz w:val="22"/>
          <w:szCs w:val="22"/>
        </w:rPr>
      </w:pP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</w:p>
    <w:p w:rsidR="00F6397C" w:rsidRPr="00E82E10" w:rsidRDefault="00F6397C" w:rsidP="00F6397C">
      <w:pPr>
        <w:rPr>
          <w:rFonts w:ascii="Arial" w:hAnsi="Arial" w:cs="Arial"/>
          <w:b/>
          <w:i/>
          <w:sz w:val="22"/>
          <w:szCs w:val="22"/>
        </w:rPr>
      </w:pPr>
      <w:r w:rsidRPr="00E82E10">
        <w:rPr>
          <w:rFonts w:ascii="Arial" w:hAnsi="Arial" w:cs="Arial"/>
          <w:b/>
          <w:i/>
          <w:sz w:val="22"/>
          <w:szCs w:val="22"/>
        </w:rPr>
        <w:t>CONFORME:</w:t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</w:p>
    <w:p w:rsidR="00F6397C" w:rsidRDefault="00F6397C" w:rsidP="00F6397C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957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OWNER </w:t>
      </w: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over printed name</w:t>
      </w: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</w:p>
    <w:p w:rsidR="005A6429" w:rsidRPr="00560D94" w:rsidRDefault="00560D94" w:rsidP="005A6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5A6429" w:rsidRPr="00AD270B" w:rsidRDefault="00560D94" w:rsidP="005A6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Property Executive</w:t>
      </w:r>
    </w:p>
    <w:p w:rsidR="005A6429" w:rsidRDefault="00560D94" w:rsidP="005A6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PRC License No. </w:t>
      </w: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397C" w:rsidRDefault="00F6397C" w:rsidP="00F63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370C0E">
        <w:rPr>
          <w:rFonts w:ascii="Arial" w:hAnsi="Arial" w:cs="Arial"/>
          <w:sz w:val="22"/>
          <w:szCs w:val="22"/>
        </w:rPr>
        <w:softHyphen/>
      </w:r>
      <w:proofErr w:type="gramEnd"/>
      <w:r w:rsidR="003F15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7F4957">
        <w:rPr>
          <w:rFonts w:ascii="Arial" w:hAnsi="Arial" w:cs="Arial"/>
          <w:sz w:val="22"/>
          <w:szCs w:val="22"/>
          <w:u w:val="single"/>
        </w:rPr>
        <w:t>_</w:t>
      </w:r>
      <w:r w:rsidR="003D275D"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:rsidR="00BB39BC" w:rsidRDefault="00F6397C" w:rsidP="00F63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14AB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/</w:t>
      </w:r>
      <w:r w:rsidR="00E214AB">
        <w:rPr>
          <w:rFonts w:ascii="Arial" w:hAnsi="Arial" w:cs="Arial"/>
          <w:sz w:val="22"/>
          <w:szCs w:val="22"/>
        </w:rPr>
        <w:t>Telephone. No</w:t>
      </w:r>
      <w:r>
        <w:rPr>
          <w:rFonts w:ascii="Arial" w:hAnsi="Arial" w:cs="Arial"/>
          <w:sz w:val="22"/>
          <w:szCs w:val="22"/>
        </w:rPr>
        <w:t>.</w:t>
      </w:r>
    </w:p>
    <w:p w:rsidR="00B40533" w:rsidRDefault="00B40533" w:rsidP="00F6397C">
      <w:pPr>
        <w:rPr>
          <w:rFonts w:ascii="Arial" w:hAnsi="Arial" w:cs="Arial"/>
          <w:sz w:val="22"/>
          <w:szCs w:val="22"/>
        </w:rPr>
      </w:pPr>
    </w:p>
    <w:p w:rsidR="00B40533" w:rsidRDefault="00B40533" w:rsidP="00560D94">
      <w:pPr>
        <w:rPr>
          <w:b/>
          <w:sz w:val="32"/>
          <w:szCs w:val="20"/>
        </w:rPr>
      </w:pPr>
    </w:p>
    <w:p w:rsidR="00B40533" w:rsidRDefault="00B40533" w:rsidP="00F6397C"/>
    <w:sectPr w:rsidR="00B4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8D" w:rsidRDefault="00272D8D" w:rsidP="007F577D">
      <w:r>
        <w:separator/>
      </w:r>
    </w:p>
  </w:endnote>
  <w:endnote w:type="continuationSeparator" w:id="0">
    <w:p w:rsidR="00272D8D" w:rsidRDefault="00272D8D" w:rsidP="007F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D" w:rsidRDefault="007F577D" w:rsidP="007F577D">
    <w:pPr>
      <w:pStyle w:val="Footer"/>
      <w:jc w:val="center"/>
      <w:rPr>
        <w:sz w:val="16"/>
        <w:szCs w:val="16"/>
      </w:rPr>
    </w:pPr>
  </w:p>
  <w:p w:rsidR="007F577D" w:rsidRDefault="007F577D" w:rsidP="007F577D">
    <w:pPr>
      <w:pStyle w:val="Footer"/>
      <w:tabs>
        <w:tab w:val="clear" w:pos="9360"/>
        <w:tab w:val="left" w:pos="504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190499</wp:posOffset>
              </wp:positionH>
              <wp:positionV relativeFrom="paragraph">
                <wp:posOffset>67310</wp:posOffset>
              </wp:positionV>
              <wp:extent cx="55340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E779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.3pt" to="45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iAuAEAALcDAAAOAAAAZHJzL2Uyb0RvYy54bWysU02P0zAQvSPxHyzfadKWIhQ13UNXcEFQ&#10;sewP8DrjxsL2WGPTj3/P2G2zCNAeEBfHY7/3Zt54sr47eScOQMli6OV81koBQeNgw76Xj98+vHkv&#10;RcoqDMphgF6eIcm7zetX62PsYIEjugFIsEhI3TH2csw5dk2T9AhepRlGCHxpkLzKHNK+GUgdWd27&#10;ZtG275oj0hAJNaTEp/eXS7mp+saAzl+MSZCF6yXXlutKdX0qa7NZq25PKo5WX8tQ/1CFVzZw0knq&#10;XmUlfpD9Q8pbTZjQ5JlG36AxVkP1wG7m7W9uHkYVoXrh5qQ4tSn9P1n9+bAjYYdeLqUIyvMTPWRS&#10;dj9mscUQuIFIYln6dIypY/g27OgapbijYvpkyJcv2xGn2tvz1Fs4ZaH5cLVavm0XKyn07a55JkZK&#10;+SOgF2XTS2dDsa06dfiUMidj6A3CQSnkkrru8tlBAbvwFQxb4WSLyq5DBFtH4qD4+Yfv82KDtSqy&#10;UIx1biK1L5Ou2EKDOlgTcf4ycULXjBjyRPQ2IP2NnE+3Us0Ff3N98VpsP+Fwrg9R28HTUZ1dJ7mM&#10;369xpT//b5ufAAAA//8DAFBLAwQUAAYACAAAACEAYQM40doAAAAIAQAADwAAAGRycy9kb3ducmV2&#10;LnhtbEyPwU7DMBBE70j8g7VIXBC1S0VL0zhVhNQPoO2BoxsvcVR7HWI3DX/PIg5w3JnR7JtyOwUv&#10;RhxSF0nDfKZAIDXRdtRqOB52jy8gUjZkjY+EGr4wwba6vSlNYeOV3nDc51ZwCaXCaHA594WUqXEY&#10;TJrFHom9jzgEk/kcWmkHc+Xy4OWTUksZTEf8wZkeXx025/0laDi8r9C6B1+P5rO21C7O3W6ltL6/&#10;m+oNiIxT/gvDDz6jQ8VMp3ghm4TXsFA8JbOuliDYX6v5M4jTryCrUv4fUH0DAAD//wMAUEsBAi0A&#10;FAAGAAgAAAAhALaDOJL+AAAA4QEAABMAAAAAAAAAAAAAAAAAAAAAAFtDb250ZW50X1R5cGVzXS54&#10;bWxQSwECLQAUAAYACAAAACEAOP0h/9YAAACUAQAACwAAAAAAAAAAAAAAAAAvAQAAX3JlbHMvLnJl&#10;bHNQSwECLQAUAAYACAAAACEAo8S4gLgBAAC3AwAADgAAAAAAAAAAAAAAAAAuAgAAZHJzL2Uyb0Rv&#10;Yy54bWxQSwECLQAUAAYACAAAACEAYQM40doAAAAIAQAADwAAAAAAAAAAAAAAAAASBAAAZHJzL2Rv&#10;d25yZXYueG1sUEsFBgAAAAAEAAQA8wAAABkFAAAAAA==&#10;" strokecolor="black [3200]" strokeweight="1pt">
              <v:stroke joinstyle="miter"/>
            </v:lin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F577D" w:rsidRPr="007F577D" w:rsidRDefault="007F577D" w:rsidP="007F577D">
    <w:pPr>
      <w:pStyle w:val="Footer"/>
      <w:jc w:val="center"/>
      <w:rPr>
        <w:b/>
        <w:sz w:val="16"/>
        <w:szCs w:val="16"/>
      </w:rPr>
    </w:pPr>
    <w:r w:rsidRPr="007F577D">
      <w:rPr>
        <w:b/>
        <w:sz w:val="16"/>
        <w:szCs w:val="16"/>
      </w:rPr>
      <w:t xml:space="preserve">EZ ONE-STOP REALTY SERVICES </w:t>
    </w:r>
    <w:r w:rsidRPr="007F577D">
      <w:rPr>
        <w:rFonts w:cstheme="minorHAnsi"/>
        <w:b/>
        <w:sz w:val="16"/>
        <w:szCs w:val="16"/>
      </w:rPr>
      <w:t>©</w:t>
    </w:r>
    <w:r w:rsidRPr="007F577D">
      <w:rPr>
        <w:b/>
        <w:sz w:val="16"/>
        <w:szCs w:val="16"/>
      </w:rPr>
      <w:t xml:space="preserve"> 2018</w:t>
    </w:r>
  </w:p>
  <w:p w:rsidR="007F577D" w:rsidRPr="007F577D" w:rsidRDefault="007F577D" w:rsidP="007F577D">
    <w:pPr>
      <w:pStyle w:val="Footer"/>
      <w:jc w:val="center"/>
      <w:rPr>
        <w:sz w:val="16"/>
        <w:szCs w:val="16"/>
      </w:rPr>
    </w:pPr>
    <w:r w:rsidRPr="007F577D">
      <w:rPr>
        <w:i/>
        <w:iCs/>
        <w:color w:val="000000"/>
        <w:sz w:val="16"/>
        <w:szCs w:val="16"/>
        <w:shd w:val="clear" w:color="auto" w:fill="FFFFFF"/>
      </w:rPr>
      <w:t xml:space="preserve">The information contained in this document is private and confidential. No information/content is to be disclosed without </w:t>
    </w:r>
    <w:r>
      <w:rPr>
        <w:i/>
        <w:iCs/>
        <w:color w:val="000000"/>
        <w:sz w:val="16"/>
        <w:szCs w:val="16"/>
        <w:shd w:val="clear" w:color="auto" w:fill="FFFFFF"/>
      </w:rPr>
      <w:t xml:space="preserve">the </w:t>
    </w:r>
    <w:r w:rsidRPr="007F577D">
      <w:rPr>
        <w:i/>
        <w:iCs/>
        <w:color w:val="000000"/>
        <w:sz w:val="16"/>
        <w:szCs w:val="16"/>
        <w:shd w:val="clear" w:color="auto" w:fill="FFFFFF"/>
      </w:rPr>
      <w:t>expressed permission from the realty</w:t>
    </w:r>
    <w:r>
      <w:rPr>
        <w:i/>
        <w:iCs/>
        <w:color w:val="000000"/>
        <w:sz w:val="16"/>
        <w:szCs w:val="16"/>
        <w:shd w:val="clear" w:color="auto" w:fill="FFFFFF"/>
      </w:rPr>
      <w:t xml:space="preserve"> or its authorized representatives</w:t>
    </w:r>
    <w:r w:rsidRPr="007F577D">
      <w:rPr>
        <w:i/>
        <w:iCs/>
        <w:color w:val="00000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8D" w:rsidRDefault="00272D8D" w:rsidP="007F577D">
      <w:r>
        <w:separator/>
      </w:r>
    </w:p>
  </w:footnote>
  <w:footnote w:type="continuationSeparator" w:id="0">
    <w:p w:rsidR="00272D8D" w:rsidRDefault="00272D8D" w:rsidP="007F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D" w:rsidRDefault="0022006A" w:rsidP="007F577D">
    <w:pPr>
      <w:pStyle w:val="Header"/>
      <w:jc w:val="right"/>
      <w:rPr>
        <w:sz w:val="20"/>
        <w:szCs w:val="20"/>
      </w:rPr>
    </w:pPr>
    <w:r w:rsidRPr="007F577D">
      <w:rPr>
        <w:b/>
        <w:noProof/>
      </w:rPr>
      <w:drawing>
        <wp:anchor distT="0" distB="0" distL="114300" distR="114300" simplePos="0" relativeHeight="251662336" behindDoc="1" locked="0" layoutInCell="1" allowOverlap="1" wp14:anchorId="185EA006" wp14:editId="012DCD97">
          <wp:simplePos x="0" y="0"/>
          <wp:positionH relativeFrom="column">
            <wp:posOffset>2654</wp:posOffset>
          </wp:positionH>
          <wp:positionV relativeFrom="paragraph">
            <wp:posOffset>-3810</wp:posOffset>
          </wp:positionV>
          <wp:extent cx="3058139" cy="54032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139" cy="5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77D" w:rsidRPr="007F577D">
      <w:rPr>
        <w:b/>
        <w:sz w:val="20"/>
        <w:szCs w:val="20"/>
      </w:rPr>
      <w:t>EZ ONE-STOP REALTY SERVICES</w:t>
    </w:r>
    <w:r w:rsidR="007F577D">
      <w:rPr>
        <w:sz w:val="20"/>
        <w:szCs w:val="20"/>
      </w:rPr>
      <w:br/>
      <w:t xml:space="preserve">Hibbard Ave., </w:t>
    </w:r>
    <w:proofErr w:type="spellStart"/>
    <w:r w:rsidR="007F577D">
      <w:rPr>
        <w:sz w:val="20"/>
        <w:szCs w:val="20"/>
      </w:rPr>
      <w:t>Piapi</w:t>
    </w:r>
    <w:proofErr w:type="spellEnd"/>
    <w:r w:rsidR="007F577D">
      <w:rPr>
        <w:sz w:val="20"/>
        <w:szCs w:val="20"/>
      </w:rPr>
      <w:t xml:space="preserve">, </w:t>
    </w:r>
    <w:proofErr w:type="spellStart"/>
    <w:r w:rsidR="007F577D">
      <w:rPr>
        <w:sz w:val="20"/>
        <w:szCs w:val="20"/>
      </w:rPr>
      <w:t>Dumaguete</w:t>
    </w:r>
    <w:proofErr w:type="spellEnd"/>
    <w:r w:rsidR="007F577D">
      <w:rPr>
        <w:sz w:val="20"/>
        <w:szCs w:val="20"/>
      </w:rPr>
      <w:t xml:space="preserve"> City</w:t>
    </w:r>
    <w:r w:rsidR="007F577D">
      <w:rPr>
        <w:sz w:val="20"/>
        <w:szCs w:val="20"/>
      </w:rPr>
      <w:br/>
    </w:r>
    <w:hyperlink r:id="rId2" w:history="1">
      <w:r w:rsidR="007F577D" w:rsidRPr="00A93938">
        <w:rPr>
          <w:rStyle w:val="Hyperlink"/>
          <w:sz w:val="20"/>
          <w:szCs w:val="20"/>
        </w:rPr>
        <w:t>www.onestop.ph</w:t>
      </w:r>
    </w:hyperlink>
    <w:r w:rsidR="00113065">
      <w:rPr>
        <w:sz w:val="20"/>
        <w:szCs w:val="20"/>
      </w:rPr>
      <w:t xml:space="preserve"> | +63 927 979 0873</w:t>
    </w:r>
  </w:p>
  <w:p w:rsidR="007F577D" w:rsidRDefault="007F577D" w:rsidP="007F577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</wp:posOffset>
              </wp:positionH>
              <wp:positionV relativeFrom="paragraph">
                <wp:posOffset>68580</wp:posOffset>
              </wp:positionV>
              <wp:extent cx="58959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A5F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omuAEAALcDAAAOAAAAZHJzL2Uyb0RvYy54bWysU8tu2zAQvBfIPxC8x5IFuE0Eyzk4SC5F&#10;azTtBzDU0iLCF5asJf99l7StBG2RQ9ELxSVnZneWq/XdZA07AEbtXceXi5ozcNL32u07/uP7w/UN&#10;ZzEJ1wvjHXT8CJHfba4+rMfQQuMHb3pARiIutmPo+JBSaKsqygGsiAsfwNGl8mhFohD3VY9iJHVr&#10;qqauP1ajxz6glxAjnd6fLvmm6CsFMn1VKkJipuNUWyorlvU5r9VmLdo9ijBoeS5D/EMVVmhHSWep&#10;e5EE+4n6DymrJfroVVpIbyuvlJZQPJCbZf2bm6dBBCheqDkxzG2K/09WfjnskOm+4w1nTlh6oqeE&#10;Qu+HxLbeOWqgR9bkPo0htgTfuh2eoxh2mE1PCm3+kh02ld4e597ClJikw9XN7er204ozebmrXokB&#10;Y3oEb1nedNxol22LVhw+x0TJCHqBUJALOaUuu3Q0kMHGfQNFVihZU9hliGBrkB0EPX//ssw2SKsg&#10;M0VpY2ZS/T7pjM00KIM1E5fvE2d0yehdmolWO49/I6fpUqo64S+uT16z7WffH8tDlHbQdBRn50nO&#10;4/c2LvTX/23zCwAA//8DAFBLAwQUAAYACAAAACEA2IZ92NgAAAAHAQAADwAAAGRycy9kb3ducmV2&#10;LnhtbEyPwU7DMBBE70j8g7VIXBC1oaKhIU4VIfUDaDlwdONtHNVeh9hNw9+ziAMcd2Y0+6bazMGL&#10;CcfUR9LwsFAgkNpoe+o0vO+3988gUjZkjY+EGr4wwaa+vqpMaeOF3nDa5U5wCaXSaHA5D6WUqXUY&#10;TFrEAYm9YxyDyXyOnbSjuXB58PJRqZUMpif+4MyArw7b0+4cNOw/CrTuzjeT+WwsdctTvy2U1rc3&#10;c/MCIuOc/8Lwg8/oUDPTIZ7JJuE1FE8cZFnxALbXyxVPO/wKsq7kf/76GwAA//8DAFBLAQItABQA&#10;BgAIAAAAIQC2gziS/gAAAOEBAAATAAAAAAAAAAAAAAAAAAAAAABbQ29udGVudF9UeXBlc10ueG1s&#10;UEsBAi0AFAAGAAgAAAAhADj9If/WAAAAlAEAAAsAAAAAAAAAAAAAAAAALwEAAF9yZWxzLy5yZWxz&#10;UEsBAi0AFAAGAAgAAAAhAPdCKia4AQAAtwMAAA4AAAAAAAAAAAAAAAAALgIAAGRycy9lMm9Eb2Mu&#10;eG1sUEsBAi0AFAAGAAgAAAAhANiGfdjYAAAABwEAAA8AAAAAAAAAAAAAAAAAEgQAAGRycy9kb3du&#10;cmV2LnhtbFBLBQYAAAAABAAEAPMAAAAX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7C"/>
    <w:rsid w:val="000B1536"/>
    <w:rsid w:val="00113065"/>
    <w:rsid w:val="0013665E"/>
    <w:rsid w:val="001940D6"/>
    <w:rsid w:val="0022006A"/>
    <w:rsid w:val="002536D0"/>
    <w:rsid w:val="00272D8D"/>
    <w:rsid w:val="002D6A32"/>
    <w:rsid w:val="00370C0E"/>
    <w:rsid w:val="003B00DB"/>
    <w:rsid w:val="003D275D"/>
    <w:rsid w:val="003F1502"/>
    <w:rsid w:val="004D67DF"/>
    <w:rsid w:val="004E199E"/>
    <w:rsid w:val="00560D94"/>
    <w:rsid w:val="00582085"/>
    <w:rsid w:val="005A6429"/>
    <w:rsid w:val="00643A4D"/>
    <w:rsid w:val="007C1131"/>
    <w:rsid w:val="007F4957"/>
    <w:rsid w:val="007F577D"/>
    <w:rsid w:val="008377C2"/>
    <w:rsid w:val="00846881"/>
    <w:rsid w:val="00857D0F"/>
    <w:rsid w:val="00890139"/>
    <w:rsid w:val="008B16F1"/>
    <w:rsid w:val="008B4E33"/>
    <w:rsid w:val="008F6F14"/>
    <w:rsid w:val="00952620"/>
    <w:rsid w:val="00AC7418"/>
    <w:rsid w:val="00B40533"/>
    <w:rsid w:val="00B73CB7"/>
    <w:rsid w:val="00BB1E0C"/>
    <w:rsid w:val="00BB39BC"/>
    <w:rsid w:val="00C35F65"/>
    <w:rsid w:val="00D93A6B"/>
    <w:rsid w:val="00E214AB"/>
    <w:rsid w:val="00F17288"/>
    <w:rsid w:val="00F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0D2A8-48A3-4B31-B1D1-7E6E3517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7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577D"/>
  </w:style>
  <w:style w:type="paragraph" w:styleId="Footer">
    <w:name w:val="footer"/>
    <w:basedOn w:val="Normal"/>
    <w:link w:val="FooterChar"/>
    <w:uiPriority w:val="99"/>
    <w:unhideWhenUsed/>
    <w:rsid w:val="007F57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577D"/>
  </w:style>
  <w:style w:type="character" w:styleId="Hyperlink">
    <w:name w:val="Hyperlink"/>
    <w:basedOn w:val="DefaultParagraphFont"/>
    <w:uiPriority w:val="99"/>
    <w:unhideWhenUsed/>
    <w:rsid w:val="007F57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D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estop.p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\Desktop\Onestop%20Fil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778B-DA7B-4205-B0F3-0440420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Arevalo</dc:creator>
  <cp:keywords/>
  <dc:description/>
  <cp:lastModifiedBy>Darevalo</cp:lastModifiedBy>
  <cp:revision>4</cp:revision>
  <cp:lastPrinted>2018-04-14T03:52:00Z</cp:lastPrinted>
  <dcterms:created xsi:type="dcterms:W3CDTF">2019-07-16T10:57:00Z</dcterms:created>
  <dcterms:modified xsi:type="dcterms:W3CDTF">2019-10-10T02:17:00Z</dcterms:modified>
</cp:coreProperties>
</file>